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5DFAD" w14:textId="77777777" w:rsidR="00D24A9A" w:rsidRDefault="00F30F50" w:rsidP="00D24A9A">
      <w:pPr>
        <w:pStyle w:val="Heading1"/>
        <w:spacing w:before="0"/>
      </w:pPr>
      <w:bookmarkStart w:id="0" w:name="_Hlk481156992"/>
      <w:bookmarkStart w:id="1" w:name="_GoBack"/>
      <w:bookmarkEnd w:id="1"/>
      <w:r>
        <w:t>Conflicted Investigator(s)</w:t>
      </w:r>
    </w:p>
    <w:p w14:paraId="5CF2C5F0" w14:textId="77777777" w:rsidR="00F30F50" w:rsidRDefault="00F30F50" w:rsidP="00F30F50">
      <w:pPr>
        <w:pStyle w:val="Heading2"/>
      </w:pPr>
      <w:r>
        <w:t>Personnel Identification</w:t>
      </w:r>
    </w:p>
    <w:p w14:paraId="68A07D13" w14:textId="77777777" w:rsidR="003F222E" w:rsidRPr="003F222E" w:rsidRDefault="003F222E" w:rsidP="003F222E">
      <w:r>
        <w:t>List all personnel subject to data steward oversight that will be addressed in this report.</w:t>
      </w:r>
    </w:p>
    <w:tbl>
      <w:tblPr>
        <w:tblW w:w="10795" w:type="dxa"/>
        <w:tblBorders>
          <w:top w:val="single" w:sz="4" w:space="0" w:color="C8C9C7"/>
          <w:left w:val="single" w:sz="4" w:space="0" w:color="C8C9C7"/>
          <w:bottom w:val="single" w:sz="4" w:space="0" w:color="C8C9C7"/>
          <w:right w:val="single" w:sz="4" w:space="0" w:color="C8C9C7"/>
          <w:insideH w:val="single" w:sz="4" w:space="0" w:color="C8C9C7"/>
          <w:insideV w:val="single" w:sz="4" w:space="0" w:color="C8C9C7"/>
        </w:tblBorders>
        <w:tblLayout w:type="fixed"/>
        <w:tblLook w:val="00A0" w:firstRow="1" w:lastRow="0" w:firstColumn="1" w:lastColumn="0" w:noHBand="0" w:noVBand="0"/>
      </w:tblPr>
      <w:tblGrid>
        <w:gridCol w:w="5397"/>
        <w:gridCol w:w="5398"/>
      </w:tblGrid>
      <w:tr w:rsidR="00F30F50" w:rsidRPr="00A33622" w14:paraId="7446B715" w14:textId="77777777" w:rsidTr="00F30F50">
        <w:trPr>
          <w:trHeight w:val="284"/>
        </w:trPr>
        <w:tc>
          <w:tcPr>
            <w:tcW w:w="5397" w:type="dxa"/>
            <w:shd w:val="clear" w:color="auto" w:fill="C8C9C7"/>
            <w:vAlign w:val="center"/>
          </w:tcPr>
          <w:p w14:paraId="6FEB2987" w14:textId="77777777" w:rsidR="00F30F50" w:rsidRPr="00F30F50" w:rsidRDefault="00F30F50" w:rsidP="005B73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Conflicted Investigator Name</w:t>
            </w:r>
            <w:r w:rsidR="003F222E">
              <w:rPr>
                <w:b/>
                <w:szCs w:val="20"/>
              </w:rPr>
              <w:t>(s)</w:t>
            </w:r>
            <w:r>
              <w:rPr>
                <w:b/>
                <w:szCs w:val="20"/>
              </w:rPr>
              <w:t xml:space="preserve"> - </w:t>
            </w:r>
            <w:r>
              <w:rPr>
                <w:bCs/>
                <w:i/>
                <w:iCs/>
                <w:szCs w:val="20"/>
              </w:rPr>
              <w:t>List one per line</w:t>
            </w:r>
          </w:p>
        </w:tc>
        <w:tc>
          <w:tcPr>
            <w:tcW w:w="5398" w:type="dxa"/>
            <w:shd w:val="clear" w:color="auto" w:fill="C8C9C7"/>
            <w:vAlign w:val="center"/>
          </w:tcPr>
          <w:p w14:paraId="2BA501E7" w14:textId="77777777" w:rsidR="00F30F50" w:rsidRPr="00F30F50" w:rsidRDefault="00F30F50" w:rsidP="005B7325">
            <w:pPr>
              <w:spacing w:after="0" w:line="240" w:lineRule="auto"/>
              <w:rPr>
                <w:b/>
                <w:szCs w:val="20"/>
              </w:rPr>
            </w:pPr>
            <w:r w:rsidRPr="00F30F50">
              <w:rPr>
                <w:b/>
                <w:szCs w:val="20"/>
              </w:rPr>
              <w:t>Conflicted Investigator Department</w:t>
            </w:r>
          </w:p>
        </w:tc>
      </w:tr>
      <w:tr w:rsidR="00F30F50" w:rsidRPr="00A33622" w14:paraId="4BA6A2D6" w14:textId="77777777" w:rsidTr="00723369">
        <w:trPr>
          <w:trHeight w:val="152"/>
        </w:trPr>
        <w:sdt>
          <w:sdtPr>
            <w:rPr>
              <w:szCs w:val="20"/>
            </w:rPr>
            <w:id w:val="1431707014"/>
            <w:placeholder>
              <w:docPart w:val="FBA581FA0DB945CDA71BFE2D21E607DB"/>
            </w:placeholder>
            <w:showingPlcHdr/>
          </w:sdtPr>
          <w:sdtEndPr/>
          <w:sdtContent>
            <w:tc>
              <w:tcPr>
                <w:tcW w:w="5397" w:type="dxa"/>
                <w:shd w:val="clear" w:color="auto" w:fill="auto"/>
                <w:vAlign w:val="center"/>
              </w:tcPr>
              <w:p w14:paraId="57EA9B5C" w14:textId="77777777" w:rsidR="00F30F50" w:rsidRPr="00F30F50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255180288"/>
            <w:placeholder>
              <w:docPart w:val="AF7463834D604234BCA8BBA143366AA6"/>
            </w:placeholder>
            <w:showingPlcHdr/>
          </w:sdtPr>
          <w:sdtEndPr/>
          <w:sdtContent>
            <w:tc>
              <w:tcPr>
                <w:tcW w:w="5398" w:type="dxa"/>
                <w:vAlign w:val="center"/>
              </w:tcPr>
              <w:p w14:paraId="5E5706A4" w14:textId="77777777" w:rsidR="00F30F50" w:rsidRPr="00C27696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0F50" w:rsidRPr="00A33622" w14:paraId="5D8DE0C3" w14:textId="77777777" w:rsidTr="00723369">
        <w:trPr>
          <w:trHeight w:val="152"/>
        </w:trPr>
        <w:sdt>
          <w:sdtPr>
            <w:rPr>
              <w:szCs w:val="20"/>
            </w:rPr>
            <w:id w:val="-1177118530"/>
            <w:placeholder>
              <w:docPart w:val="05C01AC61192476AA1FF7E22B1EEED8B"/>
            </w:placeholder>
            <w:showingPlcHdr/>
          </w:sdtPr>
          <w:sdtEndPr/>
          <w:sdtContent>
            <w:tc>
              <w:tcPr>
                <w:tcW w:w="5397" w:type="dxa"/>
                <w:shd w:val="clear" w:color="auto" w:fill="auto"/>
                <w:vAlign w:val="center"/>
              </w:tcPr>
              <w:p w14:paraId="52C1BCBD" w14:textId="77777777" w:rsidR="00F30F50" w:rsidRPr="00F30F50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242769642"/>
            <w:placeholder>
              <w:docPart w:val="BD1C27DF82B349F7B7E726B649423C52"/>
            </w:placeholder>
            <w:showingPlcHdr/>
          </w:sdtPr>
          <w:sdtEndPr/>
          <w:sdtContent>
            <w:tc>
              <w:tcPr>
                <w:tcW w:w="5398" w:type="dxa"/>
                <w:vAlign w:val="center"/>
              </w:tcPr>
              <w:p w14:paraId="6D72860F" w14:textId="77777777" w:rsidR="00F30F50" w:rsidRPr="00C27696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0F50" w:rsidRPr="00A33622" w14:paraId="7742DEE0" w14:textId="77777777" w:rsidTr="00723369">
        <w:trPr>
          <w:trHeight w:val="152"/>
        </w:trPr>
        <w:sdt>
          <w:sdtPr>
            <w:rPr>
              <w:szCs w:val="20"/>
            </w:rPr>
            <w:id w:val="1819381136"/>
            <w:placeholder>
              <w:docPart w:val="AD1EF152D28948F588CF61CC47B191A0"/>
            </w:placeholder>
            <w:showingPlcHdr/>
          </w:sdtPr>
          <w:sdtEndPr/>
          <w:sdtContent>
            <w:tc>
              <w:tcPr>
                <w:tcW w:w="5397" w:type="dxa"/>
                <w:shd w:val="clear" w:color="auto" w:fill="auto"/>
                <w:vAlign w:val="center"/>
              </w:tcPr>
              <w:p w14:paraId="26F487A9" w14:textId="77777777" w:rsidR="00F30F50" w:rsidRPr="00F30F50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1070729874"/>
            <w:placeholder>
              <w:docPart w:val="0C3AB2D569F2466FA8A9877F1890C1BC"/>
            </w:placeholder>
            <w:showingPlcHdr/>
          </w:sdtPr>
          <w:sdtEndPr/>
          <w:sdtContent>
            <w:tc>
              <w:tcPr>
                <w:tcW w:w="5398" w:type="dxa"/>
                <w:vAlign w:val="center"/>
              </w:tcPr>
              <w:p w14:paraId="0E052AAD" w14:textId="77777777" w:rsidR="00F30F50" w:rsidRPr="00C27696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0F50" w:rsidRPr="00A33622" w14:paraId="41FF15E5" w14:textId="77777777" w:rsidTr="00723369">
        <w:trPr>
          <w:trHeight w:val="152"/>
        </w:trPr>
        <w:sdt>
          <w:sdtPr>
            <w:rPr>
              <w:szCs w:val="20"/>
            </w:rPr>
            <w:id w:val="-844708549"/>
            <w:placeholder>
              <w:docPart w:val="919F1C9B09734753A8EB57ECCF5F852C"/>
            </w:placeholder>
            <w:showingPlcHdr/>
          </w:sdtPr>
          <w:sdtEndPr/>
          <w:sdtContent>
            <w:tc>
              <w:tcPr>
                <w:tcW w:w="5397" w:type="dxa"/>
                <w:shd w:val="clear" w:color="auto" w:fill="auto"/>
                <w:vAlign w:val="center"/>
              </w:tcPr>
              <w:p w14:paraId="5B6D21C6" w14:textId="77777777" w:rsidR="00F30F50" w:rsidRPr="00F30F50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1651551669"/>
            <w:placeholder>
              <w:docPart w:val="5804E6A9268947C18D009750C0E1319C"/>
            </w:placeholder>
            <w:showingPlcHdr/>
          </w:sdtPr>
          <w:sdtEndPr/>
          <w:sdtContent>
            <w:tc>
              <w:tcPr>
                <w:tcW w:w="5398" w:type="dxa"/>
                <w:vAlign w:val="center"/>
              </w:tcPr>
              <w:p w14:paraId="04B58013" w14:textId="77777777" w:rsidR="00F30F50" w:rsidRPr="00C27696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F7C67C" w14:textId="77777777" w:rsidR="00F30F50" w:rsidRDefault="00F30F50" w:rsidP="00F30F50">
      <w:pPr>
        <w:pStyle w:val="Heading2"/>
        <w:spacing w:before="240"/>
      </w:pPr>
      <w:r>
        <w:t>Project or Study Listing</w:t>
      </w:r>
    </w:p>
    <w:p w14:paraId="49866A26" w14:textId="77777777" w:rsidR="003F222E" w:rsidRPr="003F222E" w:rsidRDefault="003F222E" w:rsidP="003F222E">
      <w:r>
        <w:t>List all human subject, animal, and/or bench research projects subject to data steward oversight that will be addressed in this report.  Provide specific protocol and/or grant numbers where possible.</w:t>
      </w:r>
    </w:p>
    <w:tbl>
      <w:tblPr>
        <w:tblW w:w="10795" w:type="dxa"/>
        <w:tblBorders>
          <w:top w:val="single" w:sz="4" w:space="0" w:color="C8C9C7"/>
          <w:left w:val="single" w:sz="4" w:space="0" w:color="C8C9C7"/>
          <w:bottom w:val="single" w:sz="4" w:space="0" w:color="C8C9C7"/>
          <w:right w:val="single" w:sz="4" w:space="0" w:color="C8C9C7"/>
          <w:insideH w:val="single" w:sz="4" w:space="0" w:color="C8C9C7"/>
          <w:insideV w:val="single" w:sz="4" w:space="0" w:color="C8C9C7"/>
        </w:tblBorders>
        <w:tblLayout w:type="fixed"/>
        <w:tblLook w:val="00A0" w:firstRow="1" w:lastRow="0" w:firstColumn="1" w:lastColumn="0" w:noHBand="0" w:noVBand="0"/>
      </w:tblPr>
      <w:tblGrid>
        <w:gridCol w:w="3055"/>
        <w:gridCol w:w="7740"/>
      </w:tblGrid>
      <w:tr w:rsidR="00F30F50" w:rsidRPr="00A33622" w14:paraId="393AD7ED" w14:textId="77777777" w:rsidTr="00F30F50">
        <w:trPr>
          <w:trHeight w:val="284"/>
        </w:trPr>
        <w:tc>
          <w:tcPr>
            <w:tcW w:w="3055" w:type="dxa"/>
            <w:shd w:val="clear" w:color="auto" w:fill="C8C9C7"/>
            <w:vAlign w:val="center"/>
          </w:tcPr>
          <w:p w14:paraId="44A30B3F" w14:textId="77777777" w:rsidR="00F30F50" w:rsidRPr="00F30F50" w:rsidRDefault="00F30F50" w:rsidP="005B73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Protocol or Grant Number</w:t>
            </w:r>
          </w:p>
        </w:tc>
        <w:tc>
          <w:tcPr>
            <w:tcW w:w="7740" w:type="dxa"/>
            <w:shd w:val="clear" w:color="auto" w:fill="C8C9C7"/>
            <w:vAlign w:val="center"/>
          </w:tcPr>
          <w:p w14:paraId="3DF348C1" w14:textId="77777777" w:rsidR="00F30F50" w:rsidRPr="00F30F50" w:rsidRDefault="00F30F50" w:rsidP="005B73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Full Project or Grant Title</w:t>
            </w:r>
          </w:p>
        </w:tc>
      </w:tr>
      <w:tr w:rsidR="00F30F50" w:rsidRPr="00A33622" w14:paraId="44B265C1" w14:textId="77777777" w:rsidTr="00723369">
        <w:trPr>
          <w:trHeight w:val="152"/>
        </w:trPr>
        <w:sdt>
          <w:sdtPr>
            <w:rPr>
              <w:szCs w:val="20"/>
            </w:rPr>
            <w:id w:val="2144377415"/>
            <w:placeholder>
              <w:docPart w:val="28D79C345912466A89A7811F09D7E126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auto"/>
                <w:vAlign w:val="center"/>
              </w:tcPr>
              <w:p w14:paraId="217A6156" w14:textId="77777777" w:rsidR="00F30F50" w:rsidRPr="00F30F50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1236775849"/>
            <w:placeholder>
              <w:docPart w:val="F691C0AFBBBE49B2AE355BBDABCEF1AA"/>
            </w:placeholder>
            <w:showingPlcHdr/>
          </w:sdtPr>
          <w:sdtEndPr/>
          <w:sdtContent>
            <w:tc>
              <w:tcPr>
                <w:tcW w:w="7740" w:type="dxa"/>
                <w:vAlign w:val="center"/>
              </w:tcPr>
              <w:p w14:paraId="6EF4E998" w14:textId="77777777" w:rsidR="00F30F50" w:rsidRPr="00C27696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0F50" w:rsidRPr="00A33622" w14:paraId="3666AB72" w14:textId="77777777" w:rsidTr="00723369">
        <w:trPr>
          <w:trHeight w:val="152"/>
        </w:trPr>
        <w:sdt>
          <w:sdtPr>
            <w:rPr>
              <w:szCs w:val="20"/>
            </w:rPr>
            <w:id w:val="16664355"/>
            <w:placeholder>
              <w:docPart w:val="53762D714037428E866175899FB6F5A6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auto"/>
                <w:vAlign w:val="center"/>
              </w:tcPr>
              <w:p w14:paraId="0AF66892" w14:textId="77777777" w:rsidR="00F30F50" w:rsidRPr="00F30F50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1905978047"/>
            <w:placeholder>
              <w:docPart w:val="7287E2203C054ADEAC535AEC41629F1E"/>
            </w:placeholder>
            <w:showingPlcHdr/>
          </w:sdtPr>
          <w:sdtEndPr/>
          <w:sdtContent>
            <w:tc>
              <w:tcPr>
                <w:tcW w:w="7740" w:type="dxa"/>
                <w:vAlign w:val="center"/>
              </w:tcPr>
              <w:p w14:paraId="2A165925" w14:textId="77777777" w:rsidR="00F30F50" w:rsidRPr="00C27696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0F50" w:rsidRPr="00A33622" w14:paraId="040916DD" w14:textId="77777777" w:rsidTr="00723369">
        <w:trPr>
          <w:trHeight w:val="152"/>
        </w:trPr>
        <w:sdt>
          <w:sdtPr>
            <w:rPr>
              <w:szCs w:val="20"/>
            </w:rPr>
            <w:id w:val="1704984918"/>
            <w:placeholder>
              <w:docPart w:val="165C0477C2364445B2D21A612B733CC3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auto"/>
                <w:vAlign w:val="center"/>
              </w:tcPr>
              <w:p w14:paraId="1BCC0770" w14:textId="77777777" w:rsidR="00F30F50" w:rsidRPr="00F30F50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2094772636"/>
            <w:placeholder>
              <w:docPart w:val="18661E16E6324437868C77F06B18680F"/>
            </w:placeholder>
            <w:showingPlcHdr/>
          </w:sdtPr>
          <w:sdtEndPr/>
          <w:sdtContent>
            <w:tc>
              <w:tcPr>
                <w:tcW w:w="7740" w:type="dxa"/>
                <w:vAlign w:val="center"/>
              </w:tcPr>
              <w:p w14:paraId="7D46110D" w14:textId="77777777" w:rsidR="00F30F50" w:rsidRPr="00C27696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0F50" w:rsidRPr="00A33622" w14:paraId="451DEEA0" w14:textId="77777777" w:rsidTr="00723369">
        <w:trPr>
          <w:trHeight w:val="152"/>
        </w:trPr>
        <w:sdt>
          <w:sdtPr>
            <w:rPr>
              <w:szCs w:val="20"/>
            </w:rPr>
            <w:id w:val="1905875218"/>
            <w:placeholder>
              <w:docPart w:val="FE0FA3CF212E4FC093404504C450F382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auto"/>
                <w:vAlign w:val="center"/>
              </w:tcPr>
              <w:p w14:paraId="6BBEC891" w14:textId="77777777" w:rsidR="00F30F50" w:rsidRPr="00F30F50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1210845115"/>
            <w:placeholder>
              <w:docPart w:val="2E82A3BE4AF84A91B22C1A5020E02480"/>
            </w:placeholder>
            <w:showingPlcHdr/>
          </w:sdtPr>
          <w:sdtEndPr/>
          <w:sdtContent>
            <w:tc>
              <w:tcPr>
                <w:tcW w:w="7740" w:type="dxa"/>
                <w:vAlign w:val="center"/>
              </w:tcPr>
              <w:p w14:paraId="112149EE" w14:textId="77777777" w:rsidR="00F30F50" w:rsidRPr="00C27696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0100" w:rsidRPr="00A33622" w14:paraId="575F09EB" w14:textId="77777777" w:rsidTr="00723369">
        <w:trPr>
          <w:trHeight w:val="152"/>
        </w:trPr>
        <w:sdt>
          <w:sdtPr>
            <w:rPr>
              <w:szCs w:val="20"/>
            </w:rPr>
            <w:id w:val="-1455478954"/>
            <w:placeholder>
              <w:docPart w:val="581DB115457E47B2B05A9707BF162CD8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auto"/>
                <w:vAlign w:val="center"/>
              </w:tcPr>
              <w:p w14:paraId="28584EB0" w14:textId="77777777" w:rsidR="00970100" w:rsidRPr="00F30F50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842122744"/>
            <w:placeholder>
              <w:docPart w:val="FD9B2858141E47AFA9A84AD1101F73F3"/>
            </w:placeholder>
            <w:showingPlcHdr/>
          </w:sdtPr>
          <w:sdtEndPr/>
          <w:sdtContent>
            <w:tc>
              <w:tcPr>
                <w:tcW w:w="7740" w:type="dxa"/>
                <w:vAlign w:val="center"/>
              </w:tcPr>
              <w:p w14:paraId="5ECF7241" w14:textId="77777777" w:rsidR="00970100" w:rsidRPr="00C27696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0C6232" w14:textId="77777777" w:rsidR="00F30F50" w:rsidRDefault="00F30F50" w:rsidP="00F30F50"/>
    <w:p w14:paraId="1A201299" w14:textId="77777777" w:rsidR="00F30F50" w:rsidRDefault="00F30F50" w:rsidP="00F30F50">
      <w:pPr>
        <w:pStyle w:val="Heading1"/>
        <w:spacing w:before="0"/>
      </w:pPr>
      <w:r>
        <w:t>Data Steward/Data Steward Committee</w:t>
      </w:r>
    </w:p>
    <w:p w14:paraId="5B7649ED" w14:textId="77777777" w:rsidR="003F222E" w:rsidRDefault="003F222E" w:rsidP="003F222E">
      <w:pPr>
        <w:pStyle w:val="Heading2"/>
      </w:pPr>
      <w:r>
        <w:t>Personnel Information</w:t>
      </w:r>
    </w:p>
    <w:p w14:paraId="63FEFAD6" w14:textId="77777777" w:rsidR="003F222E" w:rsidRPr="003F222E" w:rsidRDefault="003F222E" w:rsidP="003F222E">
      <w:r>
        <w:t>List name(s) of the data steward(s) and/or members of the data steward committee along with their departments.</w:t>
      </w:r>
    </w:p>
    <w:tbl>
      <w:tblPr>
        <w:tblW w:w="10795" w:type="dxa"/>
        <w:tblBorders>
          <w:top w:val="single" w:sz="4" w:space="0" w:color="C8C9C7"/>
          <w:left w:val="single" w:sz="4" w:space="0" w:color="C8C9C7"/>
          <w:bottom w:val="single" w:sz="4" w:space="0" w:color="C8C9C7"/>
          <w:right w:val="single" w:sz="4" w:space="0" w:color="C8C9C7"/>
          <w:insideH w:val="single" w:sz="4" w:space="0" w:color="C8C9C7"/>
          <w:insideV w:val="single" w:sz="4" w:space="0" w:color="C8C9C7"/>
        </w:tblBorders>
        <w:tblLayout w:type="fixed"/>
        <w:tblLook w:val="00A0" w:firstRow="1" w:lastRow="0" w:firstColumn="1" w:lastColumn="0" w:noHBand="0" w:noVBand="0"/>
      </w:tblPr>
      <w:tblGrid>
        <w:gridCol w:w="5397"/>
        <w:gridCol w:w="5398"/>
      </w:tblGrid>
      <w:tr w:rsidR="00F30F50" w:rsidRPr="00A33622" w14:paraId="535B1AF8" w14:textId="77777777" w:rsidTr="00BC5C42">
        <w:trPr>
          <w:trHeight w:val="284"/>
        </w:trPr>
        <w:tc>
          <w:tcPr>
            <w:tcW w:w="5397" w:type="dxa"/>
            <w:shd w:val="clear" w:color="auto" w:fill="C8C9C7"/>
            <w:vAlign w:val="center"/>
          </w:tcPr>
          <w:p w14:paraId="47E9D99B" w14:textId="77777777" w:rsidR="00F30F50" w:rsidRPr="00F30F50" w:rsidRDefault="00F30F50" w:rsidP="005B73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Data Steward Name</w:t>
            </w:r>
            <w:r w:rsidR="003F222E">
              <w:rPr>
                <w:b/>
                <w:szCs w:val="20"/>
              </w:rPr>
              <w:t>(s)</w:t>
            </w:r>
            <w:r>
              <w:rPr>
                <w:b/>
                <w:szCs w:val="20"/>
              </w:rPr>
              <w:t xml:space="preserve"> - </w:t>
            </w:r>
            <w:r>
              <w:rPr>
                <w:bCs/>
                <w:i/>
                <w:iCs/>
                <w:szCs w:val="20"/>
              </w:rPr>
              <w:t>List one per line</w:t>
            </w:r>
          </w:p>
        </w:tc>
        <w:tc>
          <w:tcPr>
            <w:tcW w:w="5398" w:type="dxa"/>
            <w:shd w:val="clear" w:color="auto" w:fill="C8C9C7"/>
            <w:vAlign w:val="center"/>
          </w:tcPr>
          <w:p w14:paraId="714DDE6E" w14:textId="77777777" w:rsidR="00F30F50" w:rsidRPr="00F30F50" w:rsidRDefault="00F30F50" w:rsidP="005B73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Data Steward</w:t>
            </w:r>
            <w:r w:rsidRPr="00F30F50">
              <w:rPr>
                <w:b/>
                <w:szCs w:val="20"/>
              </w:rPr>
              <w:t xml:space="preserve"> Department</w:t>
            </w:r>
          </w:p>
        </w:tc>
      </w:tr>
      <w:tr w:rsidR="00F30F50" w:rsidRPr="00A33622" w14:paraId="7BEC0CD8" w14:textId="77777777" w:rsidTr="00723369">
        <w:trPr>
          <w:trHeight w:val="152"/>
        </w:trPr>
        <w:sdt>
          <w:sdtPr>
            <w:rPr>
              <w:szCs w:val="20"/>
            </w:rPr>
            <w:id w:val="1937481830"/>
            <w:placeholder>
              <w:docPart w:val="2E3A540834964D18A7ED00600AC229BE"/>
            </w:placeholder>
            <w:showingPlcHdr/>
          </w:sdtPr>
          <w:sdtEndPr/>
          <w:sdtContent>
            <w:tc>
              <w:tcPr>
                <w:tcW w:w="5397" w:type="dxa"/>
                <w:shd w:val="clear" w:color="auto" w:fill="auto"/>
                <w:vAlign w:val="center"/>
              </w:tcPr>
              <w:p w14:paraId="6926836B" w14:textId="77777777" w:rsidR="00F30F50" w:rsidRPr="00F30F50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673724696"/>
            <w:placeholder>
              <w:docPart w:val="5D0AA446104A49EBA2A8633B08939915"/>
            </w:placeholder>
            <w:showingPlcHdr/>
          </w:sdtPr>
          <w:sdtEndPr/>
          <w:sdtContent>
            <w:tc>
              <w:tcPr>
                <w:tcW w:w="5398" w:type="dxa"/>
                <w:vAlign w:val="center"/>
              </w:tcPr>
              <w:p w14:paraId="058C8C39" w14:textId="77777777" w:rsidR="00F30F50" w:rsidRPr="00C27696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0F50" w:rsidRPr="00A33622" w14:paraId="33EBB26D" w14:textId="77777777" w:rsidTr="00723369">
        <w:trPr>
          <w:trHeight w:val="152"/>
        </w:trPr>
        <w:sdt>
          <w:sdtPr>
            <w:rPr>
              <w:szCs w:val="20"/>
            </w:rPr>
            <w:id w:val="735506761"/>
            <w:placeholder>
              <w:docPart w:val="B45B37565DA943C188F4D0D7D5DC31A0"/>
            </w:placeholder>
            <w:showingPlcHdr/>
          </w:sdtPr>
          <w:sdtEndPr/>
          <w:sdtContent>
            <w:tc>
              <w:tcPr>
                <w:tcW w:w="5397" w:type="dxa"/>
                <w:shd w:val="clear" w:color="auto" w:fill="auto"/>
                <w:vAlign w:val="center"/>
              </w:tcPr>
              <w:p w14:paraId="29B5A5C5" w14:textId="77777777" w:rsidR="00F30F50" w:rsidRPr="00F30F50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1055579767"/>
            <w:placeholder>
              <w:docPart w:val="E1BBB4D429654F8791F51F1FAED606A2"/>
            </w:placeholder>
            <w:showingPlcHdr/>
          </w:sdtPr>
          <w:sdtEndPr/>
          <w:sdtContent>
            <w:tc>
              <w:tcPr>
                <w:tcW w:w="5398" w:type="dxa"/>
                <w:vAlign w:val="center"/>
              </w:tcPr>
              <w:p w14:paraId="38A52E3D" w14:textId="77777777" w:rsidR="00F30F50" w:rsidRPr="00C27696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0F50" w:rsidRPr="00A33622" w14:paraId="15252B58" w14:textId="77777777" w:rsidTr="00723369">
        <w:trPr>
          <w:trHeight w:val="152"/>
        </w:trPr>
        <w:sdt>
          <w:sdtPr>
            <w:rPr>
              <w:szCs w:val="20"/>
            </w:rPr>
            <w:id w:val="-1881551556"/>
            <w:placeholder>
              <w:docPart w:val="1D4FB52839DE44FC8640FA53942D5673"/>
            </w:placeholder>
            <w:showingPlcHdr/>
          </w:sdtPr>
          <w:sdtEndPr/>
          <w:sdtContent>
            <w:tc>
              <w:tcPr>
                <w:tcW w:w="5397" w:type="dxa"/>
                <w:shd w:val="clear" w:color="auto" w:fill="auto"/>
                <w:vAlign w:val="center"/>
              </w:tcPr>
              <w:p w14:paraId="7428D863" w14:textId="77777777" w:rsidR="00F30F50" w:rsidRPr="00F30F50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255713474"/>
            <w:placeholder>
              <w:docPart w:val="C5C4B011B5434DF582ED22489E7BA41C"/>
            </w:placeholder>
            <w:showingPlcHdr/>
          </w:sdtPr>
          <w:sdtEndPr/>
          <w:sdtContent>
            <w:tc>
              <w:tcPr>
                <w:tcW w:w="5398" w:type="dxa"/>
                <w:vAlign w:val="center"/>
              </w:tcPr>
              <w:p w14:paraId="5E02312B" w14:textId="77777777" w:rsidR="00F30F50" w:rsidRPr="00C27696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0F50" w:rsidRPr="00A33622" w14:paraId="2B63D901" w14:textId="77777777" w:rsidTr="00723369">
        <w:trPr>
          <w:trHeight w:val="152"/>
        </w:trPr>
        <w:sdt>
          <w:sdtPr>
            <w:rPr>
              <w:szCs w:val="20"/>
            </w:rPr>
            <w:id w:val="-778094367"/>
            <w:placeholder>
              <w:docPart w:val="06DB004FECF540EF8CFF85FEA2F91EBB"/>
            </w:placeholder>
            <w:showingPlcHdr/>
          </w:sdtPr>
          <w:sdtEndPr/>
          <w:sdtContent>
            <w:tc>
              <w:tcPr>
                <w:tcW w:w="5397" w:type="dxa"/>
                <w:shd w:val="clear" w:color="auto" w:fill="auto"/>
                <w:vAlign w:val="center"/>
              </w:tcPr>
              <w:p w14:paraId="4DFC97F3" w14:textId="77777777" w:rsidR="00F30F50" w:rsidRPr="00F30F50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814640235"/>
            <w:placeholder>
              <w:docPart w:val="42D3B3AE95854D6B82BD56D25616F6FF"/>
            </w:placeholder>
            <w:showingPlcHdr/>
          </w:sdtPr>
          <w:sdtEndPr/>
          <w:sdtContent>
            <w:tc>
              <w:tcPr>
                <w:tcW w:w="5398" w:type="dxa"/>
                <w:vAlign w:val="center"/>
              </w:tcPr>
              <w:p w14:paraId="6E5E1BF8" w14:textId="77777777" w:rsidR="00F30F50" w:rsidRPr="00C27696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88C206" w14:textId="77777777" w:rsidR="00F30F50" w:rsidRDefault="00F30F50" w:rsidP="00F30F50">
      <w:pPr>
        <w:spacing w:after="0"/>
      </w:pPr>
    </w:p>
    <w:p w14:paraId="09881EAC" w14:textId="77777777" w:rsidR="003F222E" w:rsidRDefault="003F222E" w:rsidP="003F222E">
      <w:pPr>
        <w:pStyle w:val="Heading2"/>
      </w:pPr>
      <w:r>
        <w:t>List of Study Team Members</w:t>
      </w:r>
    </w:p>
    <w:p w14:paraId="460D72B1" w14:textId="77777777" w:rsidR="003F222E" w:rsidRDefault="003F222E" w:rsidP="003F222E">
      <w:r>
        <w:t>List name(s) and position(s) of personnel with whom the data steward(s) met.</w:t>
      </w:r>
    </w:p>
    <w:tbl>
      <w:tblPr>
        <w:tblW w:w="10795" w:type="dxa"/>
        <w:tblBorders>
          <w:top w:val="single" w:sz="4" w:space="0" w:color="C8C9C7"/>
          <w:left w:val="single" w:sz="4" w:space="0" w:color="C8C9C7"/>
          <w:bottom w:val="single" w:sz="4" w:space="0" w:color="C8C9C7"/>
          <w:right w:val="single" w:sz="4" w:space="0" w:color="C8C9C7"/>
          <w:insideH w:val="single" w:sz="4" w:space="0" w:color="C8C9C7"/>
          <w:insideV w:val="single" w:sz="4" w:space="0" w:color="C8C9C7"/>
        </w:tblBorders>
        <w:tblLayout w:type="fixed"/>
        <w:tblLook w:val="00A0" w:firstRow="1" w:lastRow="0" w:firstColumn="1" w:lastColumn="0" w:noHBand="0" w:noVBand="0"/>
      </w:tblPr>
      <w:tblGrid>
        <w:gridCol w:w="5397"/>
        <w:gridCol w:w="5398"/>
      </w:tblGrid>
      <w:tr w:rsidR="003F222E" w:rsidRPr="00A33622" w14:paraId="7FB09E18" w14:textId="77777777" w:rsidTr="00BC5C42">
        <w:trPr>
          <w:trHeight w:val="284"/>
        </w:trPr>
        <w:tc>
          <w:tcPr>
            <w:tcW w:w="5397" w:type="dxa"/>
            <w:shd w:val="clear" w:color="auto" w:fill="C8C9C7"/>
            <w:vAlign w:val="center"/>
          </w:tcPr>
          <w:p w14:paraId="0CF5D1B6" w14:textId="77777777" w:rsidR="003F222E" w:rsidRPr="00F30F50" w:rsidRDefault="003F222E" w:rsidP="005B73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Study Team Name(s) - </w:t>
            </w:r>
            <w:r>
              <w:rPr>
                <w:bCs/>
                <w:i/>
                <w:iCs/>
                <w:szCs w:val="20"/>
              </w:rPr>
              <w:t>List one per line</w:t>
            </w:r>
          </w:p>
        </w:tc>
        <w:tc>
          <w:tcPr>
            <w:tcW w:w="5398" w:type="dxa"/>
            <w:shd w:val="clear" w:color="auto" w:fill="C8C9C7"/>
            <w:vAlign w:val="center"/>
          </w:tcPr>
          <w:p w14:paraId="4D7AEBB0" w14:textId="77777777" w:rsidR="003F222E" w:rsidRPr="00F30F50" w:rsidRDefault="003F222E" w:rsidP="005B7325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Study Team Position(s)</w:t>
            </w:r>
          </w:p>
        </w:tc>
      </w:tr>
      <w:tr w:rsidR="003F222E" w:rsidRPr="00A33622" w14:paraId="762DCDC0" w14:textId="77777777" w:rsidTr="00723369">
        <w:trPr>
          <w:trHeight w:val="152"/>
        </w:trPr>
        <w:sdt>
          <w:sdtPr>
            <w:rPr>
              <w:szCs w:val="20"/>
            </w:rPr>
            <w:id w:val="648717846"/>
            <w:placeholder>
              <w:docPart w:val="43D13E97887A49BF91C0741D4A176865"/>
            </w:placeholder>
            <w:showingPlcHdr/>
          </w:sdtPr>
          <w:sdtEndPr/>
          <w:sdtContent>
            <w:tc>
              <w:tcPr>
                <w:tcW w:w="5397" w:type="dxa"/>
                <w:shd w:val="clear" w:color="auto" w:fill="auto"/>
                <w:vAlign w:val="center"/>
              </w:tcPr>
              <w:p w14:paraId="35ADF2C9" w14:textId="77777777" w:rsidR="003F222E" w:rsidRPr="00F30F50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350025698"/>
            <w:placeholder>
              <w:docPart w:val="405098D25FCC4332A3CB0A6BE6115E97"/>
            </w:placeholder>
            <w:showingPlcHdr/>
          </w:sdtPr>
          <w:sdtEndPr/>
          <w:sdtContent>
            <w:tc>
              <w:tcPr>
                <w:tcW w:w="5398" w:type="dxa"/>
                <w:vAlign w:val="center"/>
              </w:tcPr>
              <w:p w14:paraId="6D47CA6E" w14:textId="77777777" w:rsidR="003F222E" w:rsidRPr="00C27696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22E" w:rsidRPr="00A33622" w14:paraId="3CFBA5E3" w14:textId="77777777" w:rsidTr="00723369">
        <w:trPr>
          <w:trHeight w:val="152"/>
        </w:trPr>
        <w:sdt>
          <w:sdtPr>
            <w:rPr>
              <w:szCs w:val="20"/>
            </w:rPr>
            <w:id w:val="1184553862"/>
            <w:placeholder>
              <w:docPart w:val="AA62702F77AB43568E1347BDDCCA4D88"/>
            </w:placeholder>
            <w:showingPlcHdr/>
          </w:sdtPr>
          <w:sdtEndPr/>
          <w:sdtContent>
            <w:tc>
              <w:tcPr>
                <w:tcW w:w="5397" w:type="dxa"/>
                <w:shd w:val="clear" w:color="auto" w:fill="auto"/>
                <w:vAlign w:val="center"/>
              </w:tcPr>
              <w:p w14:paraId="563B3F40" w14:textId="77777777" w:rsidR="003F222E" w:rsidRPr="00F30F50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985045827"/>
            <w:placeholder>
              <w:docPart w:val="2D8674644B5F40D1B5AD92DE20E3C6EB"/>
            </w:placeholder>
            <w:showingPlcHdr/>
          </w:sdtPr>
          <w:sdtEndPr/>
          <w:sdtContent>
            <w:tc>
              <w:tcPr>
                <w:tcW w:w="5398" w:type="dxa"/>
                <w:vAlign w:val="center"/>
              </w:tcPr>
              <w:p w14:paraId="39F667DF" w14:textId="77777777" w:rsidR="003F222E" w:rsidRPr="00C27696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22E" w:rsidRPr="00A33622" w14:paraId="1A824FE5" w14:textId="77777777" w:rsidTr="00723369">
        <w:trPr>
          <w:trHeight w:val="152"/>
        </w:trPr>
        <w:sdt>
          <w:sdtPr>
            <w:rPr>
              <w:szCs w:val="20"/>
            </w:rPr>
            <w:id w:val="846903514"/>
            <w:placeholder>
              <w:docPart w:val="0BACB3828CC4453D9D920ED64B8996E5"/>
            </w:placeholder>
            <w:showingPlcHdr/>
          </w:sdtPr>
          <w:sdtEndPr/>
          <w:sdtContent>
            <w:tc>
              <w:tcPr>
                <w:tcW w:w="5397" w:type="dxa"/>
                <w:shd w:val="clear" w:color="auto" w:fill="auto"/>
                <w:vAlign w:val="center"/>
              </w:tcPr>
              <w:p w14:paraId="1D17C112" w14:textId="77777777" w:rsidR="003F222E" w:rsidRPr="00F30F50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912739469"/>
            <w:placeholder>
              <w:docPart w:val="3BBEC27E2EA74F9FB92B6231159FDE5D"/>
            </w:placeholder>
            <w:showingPlcHdr/>
          </w:sdtPr>
          <w:sdtEndPr/>
          <w:sdtContent>
            <w:tc>
              <w:tcPr>
                <w:tcW w:w="5398" w:type="dxa"/>
                <w:vAlign w:val="center"/>
              </w:tcPr>
              <w:p w14:paraId="33568D95" w14:textId="77777777" w:rsidR="003F222E" w:rsidRPr="00C27696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22E" w:rsidRPr="00A33622" w14:paraId="41C27FFE" w14:textId="77777777" w:rsidTr="00723369">
        <w:trPr>
          <w:trHeight w:val="152"/>
        </w:trPr>
        <w:sdt>
          <w:sdtPr>
            <w:rPr>
              <w:szCs w:val="20"/>
            </w:rPr>
            <w:id w:val="-1776710411"/>
            <w:placeholder>
              <w:docPart w:val="F4735C9BD69F4615912709F7A67ED379"/>
            </w:placeholder>
            <w:showingPlcHdr/>
          </w:sdtPr>
          <w:sdtEndPr/>
          <w:sdtContent>
            <w:tc>
              <w:tcPr>
                <w:tcW w:w="5397" w:type="dxa"/>
                <w:shd w:val="clear" w:color="auto" w:fill="auto"/>
                <w:vAlign w:val="center"/>
              </w:tcPr>
              <w:p w14:paraId="143FB19A" w14:textId="77777777" w:rsidR="003F222E" w:rsidRPr="00F30F50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2133438314"/>
            <w:placeholder>
              <w:docPart w:val="2A1AEEB4E60B475A9138BEDAC8A44E16"/>
            </w:placeholder>
            <w:showingPlcHdr/>
          </w:sdtPr>
          <w:sdtEndPr/>
          <w:sdtContent>
            <w:tc>
              <w:tcPr>
                <w:tcW w:w="5398" w:type="dxa"/>
                <w:vAlign w:val="center"/>
              </w:tcPr>
              <w:p w14:paraId="6A8D1744" w14:textId="77777777" w:rsidR="003F222E" w:rsidRPr="00C27696" w:rsidRDefault="005B1A8A" w:rsidP="00723369">
                <w:pPr>
                  <w:spacing w:after="0" w:line="240" w:lineRule="auto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B50984" w14:textId="77777777" w:rsidR="00F30F50" w:rsidRDefault="00F30F50" w:rsidP="00F30F50">
      <w:pPr>
        <w:spacing w:after="0"/>
      </w:pPr>
    </w:p>
    <w:p w14:paraId="053AE96B" w14:textId="77777777" w:rsidR="003F222E" w:rsidRDefault="003F222E" w:rsidP="003F222E">
      <w:pPr>
        <w:pStyle w:val="Heading2"/>
      </w:pPr>
      <w:r>
        <w:t>Date(s)</w:t>
      </w:r>
    </w:p>
    <w:p w14:paraId="401966E4" w14:textId="77777777" w:rsidR="003F222E" w:rsidRPr="003F222E" w:rsidRDefault="003F222E" w:rsidP="003F222E">
      <w:r>
        <w:t>Provide date(s) the data steward(s) met with the study team members in MM/DD/YYYY format.</w:t>
      </w:r>
    </w:p>
    <w:tbl>
      <w:tblPr>
        <w:tblW w:w="10795" w:type="dxa"/>
        <w:tblBorders>
          <w:top w:val="single" w:sz="4" w:space="0" w:color="C8C9C7"/>
          <w:left w:val="single" w:sz="4" w:space="0" w:color="C8C9C7"/>
          <w:bottom w:val="single" w:sz="4" w:space="0" w:color="C8C9C7"/>
          <w:right w:val="single" w:sz="4" w:space="0" w:color="C8C9C7"/>
          <w:insideH w:val="single" w:sz="4" w:space="0" w:color="C8C9C7"/>
          <w:insideV w:val="single" w:sz="4" w:space="0" w:color="C8C9C7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7447"/>
      </w:tblGrid>
      <w:tr w:rsidR="00F30F50" w:rsidRPr="00A33622" w14:paraId="4723D958" w14:textId="77777777" w:rsidTr="00BC5C42">
        <w:trPr>
          <w:trHeight w:val="284"/>
        </w:trPr>
        <w:tc>
          <w:tcPr>
            <w:tcW w:w="3348" w:type="dxa"/>
            <w:shd w:val="clear" w:color="auto" w:fill="C8C9C7"/>
            <w:vAlign w:val="center"/>
          </w:tcPr>
          <w:p w14:paraId="298D1B6F" w14:textId="77777777" w:rsidR="00F30F50" w:rsidRPr="00F30F50" w:rsidRDefault="003F222E" w:rsidP="00BC5C42">
            <w:pPr>
              <w:spacing w:after="0" w:line="240" w:lineRule="auto"/>
              <w:jc w:val="both"/>
              <w:rPr>
                <w:bCs/>
                <w:i/>
                <w:iCs/>
                <w:szCs w:val="20"/>
              </w:rPr>
            </w:pPr>
            <w:r>
              <w:rPr>
                <w:b/>
                <w:szCs w:val="20"/>
              </w:rPr>
              <w:t xml:space="preserve">Meeting </w:t>
            </w:r>
            <w:r w:rsidR="00F30F50">
              <w:rPr>
                <w:b/>
                <w:szCs w:val="20"/>
              </w:rPr>
              <w:t>Date</w:t>
            </w:r>
            <w:r>
              <w:rPr>
                <w:b/>
                <w:szCs w:val="20"/>
              </w:rPr>
              <w:t xml:space="preserve"> 1</w:t>
            </w:r>
          </w:p>
        </w:tc>
        <w:sdt>
          <w:sdtPr>
            <w:rPr>
              <w:szCs w:val="20"/>
            </w:rPr>
            <w:id w:val="1778900960"/>
            <w:placeholder>
              <w:docPart w:val="40E716D24D794EA3A9BE1E60FD70EA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47" w:type="dxa"/>
                <w:vAlign w:val="center"/>
              </w:tcPr>
              <w:p w14:paraId="25624CAA" w14:textId="77777777" w:rsidR="00F30F50" w:rsidRPr="00C27696" w:rsidRDefault="005B1A8A" w:rsidP="00BC5C42">
                <w:pPr>
                  <w:spacing w:after="0" w:line="240" w:lineRule="auto"/>
                  <w:jc w:val="both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F222E" w:rsidRPr="00A33622" w14:paraId="20A2655E" w14:textId="77777777" w:rsidTr="00BC5C42">
        <w:trPr>
          <w:trHeight w:val="284"/>
        </w:trPr>
        <w:tc>
          <w:tcPr>
            <w:tcW w:w="3348" w:type="dxa"/>
            <w:shd w:val="clear" w:color="auto" w:fill="C8C9C7"/>
            <w:vAlign w:val="center"/>
          </w:tcPr>
          <w:p w14:paraId="4555D8AA" w14:textId="77777777" w:rsidR="003F222E" w:rsidRDefault="003F222E" w:rsidP="00BC5C42">
            <w:pPr>
              <w:spacing w:after="0" w:line="240" w:lineRule="auto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Meeting Date 2</w:t>
            </w:r>
          </w:p>
        </w:tc>
        <w:sdt>
          <w:sdtPr>
            <w:rPr>
              <w:szCs w:val="20"/>
            </w:rPr>
            <w:id w:val="505873379"/>
            <w:placeholder>
              <w:docPart w:val="239A0782D40A4F7BAA37E7D2270C9DD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47" w:type="dxa"/>
                <w:vAlign w:val="center"/>
              </w:tcPr>
              <w:p w14:paraId="0965C77B" w14:textId="77777777" w:rsidR="003F222E" w:rsidRPr="00C27696" w:rsidRDefault="005B1A8A" w:rsidP="00BC5C42">
                <w:pPr>
                  <w:spacing w:after="0" w:line="240" w:lineRule="auto"/>
                  <w:jc w:val="both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F222E" w:rsidRPr="00A33622" w14:paraId="6C6BD050" w14:textId="77777777" w:rsidTr="00BC5C42">
        <w:trPr>
          <w:trHeight w:val="284"/>
        </w:trPr>
        <w:tc>
          <w:tcPr>
            <w:tcW w:w="3348" w:type="dxa"/>
            <w:shd w:val="clear" w:color="auto" w:fill="C8C9C7"/>
            <w:vAlign w:val="center"/>
          </w:tcPr>
          <w:p w14:paraId="11179D05" w14:textId="77777777" w:rsidR="003F222E" w:rsidRDefault="003F222E" w:rsidP="00BC5C42">
            <w:pPr>
              <w:spacing w:after="0" w:line="240" w:lineRule="auto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Meeting Date 3</w:t>
            </w:r>
          </w:p>
        </w:tc>
        <w:sdt>
          <w:sdtPr>
            <w:rPr>
              <w:szCs w:val="20"/>
            </w:rPr>
            <w:id w:val="327257562"/>
            <w:placeholder>
              <w:docPart w:val="89D28E437D9A49E8B1D73A7E7DA90E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47" w:type="dxa"/>
                <w:vAlign w:val="center"/>
              </w:tcPr>
              <w:p w14:paraId="51EF826F" w14:textId="77777777" w:rsidR="003F222E" w:rsidRPr="00C27696" w:rsidRDefault="005B1A8A" w:rsidP="00BC5C42">
                <w:pPr>
                  <w:spacing w:after="0" w:line="240" w:lineRule="auto"/>
                  <w:jc w:val="both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F236DCB" w14:textId="77777777" w:rsidR="00932605" w:rsidRDefault="00932605" w:rsidP="00932605">
      <w:pPr>
        <w:spacing w:after="0"/>
      </w:pPr>
    </w:p>
    <w:tbl>
      <w:tblPr>
        <w:tblW w:w="10795" w:type="dxa"/>
        <w:tblBorders>
          <w:top w:val="single" w:sz="4" w:space="0" w:color="C8C9C7"/>
          <w:left w:val="single" w:sz="4" w:space="0" w:color="C8C9C7"/>
          <w:bottom w:val="single" w:sz="4" w:space="0" w:color="C8C9C7"/>
          <w:right w:val="single" w:sz="4" w:space="0" w:color="C8C9C7"/>
          <w:insideH w:val="single" w:sz="4" w:space="0" w:color="C8C9C7"/>
          <w:insideV w:val="single" w:sz="4" w:space="0" w:color="C8C9C7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7447"/>
      </w:tblGrid>
      <w:tr w:rsidR="00932605" w:rsidRPr="00A33622" w14:paraId="3C5DD287" w14:textId="77777777" w:rsidTr="000F2036">
        <w:trPr>
          <w:trHeight w:val="284"/>
        </w:trPr>
        <w:tc>
          <w:tcPr>
            <w:tcW w:w="3348" w:type="dxa"/>
            <w:shd w:val="clear" w:color="auto" w:fill="C8C9C7"/>
            <w:vAlign w:val="center"/>
          </w:tcPr>
          <w:p w14:paraId="0D37F1C5" w14:textId="77777777" w:rsidR="00932605" w:rsidRPr="00F30F50" w:rsidRDefault="00932605" w:rsidP="000F2036">
            <w:pPr>
              <w:spacing w:after="0" w:line="240" w:lineRule="auto"/>
              <w:jc w:val="both"/>
              <w:rPr>
                <w:bCs/>
                <w:i/>
                <w:iCs/>
                <w:szCs w:val="20"/>
              </w:rPr>
            </w:pPr>
            <w:r>
              <w:rPr>
                <w:b/>
                <w:szCs w:val="20"/>
              </w:rPr>
              <w:t>Date of This Submission</w:t>
            </w:r>
          </w:p>
        </w:tc>
        <w:sdt>
          <w:sdtPr>
            <w:rPr>
              <w:szCs w:val="20"/>
            </w:rPr>
            <w:id w:val="-295767399"/>
            <w:placeholder>
              <w:docPart w:val="530F54E9BAE54ED2BFFDDB7AF6883B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47" w:type="dxa"/>
                <w:vAlign w:val="center"/>
              </w:tcPr>
              <w:p w14:paraId="3642D122" w14:textId="77777777" w:rsidR="00932605" w:rsidRPr="00C27696" w:rsidRDefault="005B1A8A" w:rsidP="000F2036">
                <w:pPr>
                  <w:spacing w:after="0" w:line="240" w:lineRule="auto"/>
                  <w:jc w:val="both"/>
                  <w:rPr>
                    <w:szCs w:val="20"/>
                  </w:rPr>
                </w:pPr>
                <w:r w:rsidRPr="00D1161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6626253" w14:textId="77777777" w:rsidR="00F30F50" w:rsidRDefault="003F222E" w:rsidP="003F222E">
      <w:pPr>
        <w:pStyle w:val="Heading1"/>
      </w:pPr>
      <w:r>
        <w:lastRenderedPageBreak/>
        <w:t>Report of the Data Steward(s)</w:t>
      </w:r>
    </w:p>
    <w:p w14:paraId="37630FD3" w14:textId="77777777" w:rsidR="003F222E" w:rsidRDefault="003F222E" w:rsidP="003F222E">
      <w:pPr>
        <w:pStyle w:val="Heading2"/>
      </w:pPr>
      <w:r>
        <w:t>Summary</w:t>
      </w:r>
    </w:p>
    <w:p w14:paraId="6E62ED4A" w14:textId="77777777" w:rsidR="003F222E" w:rsidRDefault="003F222E" w:rsidP="003F222E">
      <w:pPr>
        <w:pStyle w:val="BodyText"/>
        <w:spacing w:line="258" w:lineRule="auto"/>
        <w:ind w:right="163"/>
        <w:jc w:val="both"/>
        <w:rPr>
          <w:spacing w:val="-1"/>
        </w:rPr>
      </w:pPr>
      <w:r>
        <w:t xml:space="preserve">Please provide a </w:t>
      </w:r>
      <w:r>
        <w:rPr>
          <w:spacing w:val="-1"/>
        </w:rPr>
        <w:t xml:space="preserve">summary </w:t>
      </w:r>
      <w:r>
        <w:t xml:space="preserve">of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discussions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 w:rsidR="00723369">
        <w:rPr>
          <w:spacing w:val="-1"/>
        </w:rPr>
        <w:t xml:space="preserve">the </w:t>
      </w:r>
      <w:r>
        <w:rPr>
          <w:spacing w:val="-1"/>
        </w:rPr>
        <w:t>study</w:t>
      </w:r>
      <w:r>
        <w:rPr>
          <w:spacing w:val="1"/>
        </w:rPr>
        <w:t xml:space="preserve"> </w:t>
      </w:r>
      <w:r>
        <w:rPr>
          <w:spacing w:val="-1"/>
        </w:rPr>
        <w:t>team(s)</w:t>
      </w:r>
      <w:r>
        <w:t xml:space="preserve"> </w:t>
      </w:r>
      <w:r>
        <w:rPr>
          <w:spacing w:val="-1"/>
        </w:rPr>
        <w:t xml:space="preserve">pertaining </w:t>
      </w:r>
      <w:r>
        <w:t>to</w:t>
      </w:r>
      <w:r>
        <w:rPr>
          <w:spacing w:val="-1"/>
        </w:rPr>
        <w:t xml:space="preserve"> data</w:t>
      </w:r>
      <w:r>
        <w:rPr>
          <w:spacing w:val="-2"/>
        </w:rPr>
        <w:t xml:space="preserve"> </w:t>
      </w:r>
      <w:r>
        <w:rPr>
          <w:spacing w:val="-1"/>
        </w:rPr>
        <w:t>collections</w:t>
      </w:r>
      <w:r>
        <w:t xml:space="preserve"> </w:t>
      </w:r>
      <w:r>
        <w:rPr>
          <w:spacing w:val="-1"/>
        </w:rPr>
        <w:t xml:space="preserve">and interpretation </w:t>
      </w:r>
      <w:r>
        <w:t xml:space="preserve">or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bias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conduct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exist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appear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exist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Investigator’s</w:t>
      </w:r>
      <w:r>
        <w:rPr>
          <w:spacing w:val="-2"/>
        </w:rPr>
        <w:t xml:space="preserve"> </w:t>
      </w:r>
      <w:r>
        <w:rPr>
          <w:spacing w:val="-1"/>
        </w:rPr>
        <w:t>conflict.</w:t>
      </w:r>
    </w:p>
    <w:sdt>
      <w:sdtPr>
        <w:id w:val="-841550187"/>
        <w:placeholder>
          <w:docPart w:val="F071DAFE6A6247BD90E79BF74E579EF5"/>
        </w:placeholder>
        <w:showingPlcHdr/>
      </w:sdtPr>
      <w:sdtEndPr/>
      <w:sdtContent>
        <w:p w14:paraId="64360F57" w14:textId="77777777" w:rsidR="003F222E" w:rsidRDefault="005B1A8A" w:rsidP="003F222E">
          <w:pPr>
            <w:pStyle w:val="BodyText"/>
            <w:spacing w:line="258" w:lineRule="auto"/>
            <w:ind w:right="163"/>
            <w:jc w:val="both"/>
          </w:pPr>
          <w:r w:rsidRPr="00D1161F">
            <w:rPr>
              <w:rStyle w:val="PlaceholderText"/>
            </w:rPr>
            <w:t>Click or tap here to enter text.</w:t>
          </w:r>
        </w:p>
      </w:sdtContent>
    </w:sdt>
    <w:p w14:paraId="08F76655" w14:textId="77777777" w:rsidR="00734DCE" w:rsidRDefault="00734DCE">
      <w:pPr>
        <w:rPr>
          <w:rFonts w:asciiTheme="majorHAnsi" w:hAnsiTheme="majorHAnsi" w:cstheme="majorHAnsi"/>
          <w:b/>
          <w:bCs/>
          <w:sz w:val="22"/>
          <w:szCs w:val="24"/>
        </w:rPr>
      </w:pPr>
      <w:r>
        <w:br w:type="page"/>
      </w:r>
    </w:p>
    <w:p w14:paraId="161D89AC" w14:textId="77777777" w:rsidR="003F222E" w:rsidRDefault="00723369" w:rsidP="00723369">
      <w:pPr>
        <w:pStyle w:val="Heading2"/>
      </w:pPr>
      <w:r>
        <w:lastRenderedPageBreak/>
        <w:t>Data Analysis Considerations</w:t>
      </w:r>
    </w:p>
    <w:p w14:paraId="06374735" w14:textId="77777777" w:rsidR="00723369" w:rsidRDefault="00723369" w:rsidP="00723369">
      <w:r>
        <w:t xml:space="preserve">If data analysis considerations were applicable, please answer the following questions by typing </w:t>
      </w:r>
      <w:r w:rsidRPr="00723369">
        <w:rPr>
          <w:b/>
          <w:bCs/>
        </w:rPr>
        <w:t>Yes, No, or NA</w:t>
      </w:r>
      <w:r>
        <w:t xml:space="preserve"> in t</w:t>
      </w:r>
      <w:r w:rsidR="00854647">
        <w:t>he designated fields</w:t>
      </w:r>
      <w:r>
        <w:t>:</w:t>
      </w:r>
    </w:p>
    <w:p w14:paraId="11B366D1" w14:textId="77777777" w:rsidR="00734DCE" w:rsidRDefault="00734DCE" w:rsidP="00734DCE">
      <w:pPr>
        <w:pStyle w:val="ListParagraph"/>
        <w:numPr>
          <w:ilvl w:val="0"/>
          <w:numId w:val="14"/>
        </w:numPr>
      </w:pPr>
      <w:r w:rsidRPr="00734DCE">
        <w:t>Is inclusion or exclusion of data well justified based upon the study protocol?  If no, give details below.</w:t>
      </w:r>
    </w:p>
    <w:sdt>
      <w:sdtPr>
        <w:rPr>
          <w:b/>
          <w:bCs/>
        </w:rPr>
        <w:id w:val="-1770927345"/>
        <w:placeholder>
          <w:docPart w:val="97205D35FCEB4B01B8B48DA6212297E4"/>
        </w:placeholder>
        <w:showingPlcHdr/>
        <w:comboBox>
          <w:listItem w:displayText="Yes" w:value="Yes"/>
          <w:listItem w:displayText="No" w:value="No"/>
          <w:listItem w:displayText="NA" w:value="NA"/>
        </w:comboBox>
      </w:sdtPr>
      <w:sdtEndPr/>
      <w:sdtContent>
        <w:p w14:paraId="2A7C19FF" w14:textId="77777777" w:rsidR="00734DCE" w:rsidRDefault="005A2B2D" w:rsidP="00734DCE">
          <w:pPr>
            <w:pStyle w:val="ListParagraph"/>
            <w:rPr>
              <w:b/>
              <w:bCs/>
            </w:rPr>
          </w:pPr>
          <w:r w:rsidRPr="00D1161F">
            <w:rPr>
              <w:rStyle w:val="PlaceholderText"/>
            </w:rPr>
            <w:t>Choose an item.</w:t>
          </w:r>
        </w:p>
      </w:sdtContent>
    </w:sdt>
    <w:sdt>
      <w:sdtPr>
        <w:id w:val="930931970"/>
        <w:placeholder>
          <w:docPart w:val="199C200CA7B4479F9ED6AB1FDCE3679D"/>
        </w:placeholder>
        <w:showingPlcHdr/>
        <w:text/>
      </w:sdtPr>
      <w:sdtEndPr/>
      <w:sdtContent>
        <w:p w14:paraId="75FE1CB5" w14:textId="77777777" w:rsidR="00734DCE" w:rsidRDefault="005A2B2D" w:rsidP="00734DCE">
          <w:pPr>
            <w:pStyle w:val="ListParagraph"/>
          </w:pPr>
          <w:r w:rsidRPr="00D1161F">
            <w:rPr>
              <w:rStyle w:val="PlaceholderText"/>
            </w:rPr>
            <w:t>Click or tap here to enter text.</w:t>
          </w:r>
        </w:p>
      </w:sdtContent>
    </w:sdt>
    <w:p w14:paraId="30A03A20" w14:textId="77777777" w:rsidR="00734DCE" w:rsidRDefault="00734DCE" w:rsidP="00734DCE">
      <w:pPr>
        <w:pStyle w:val="ListParagraph"/>
      </w:pPr>
    </w:p>
    <w:p w14:paraId="0DE2A689" w14:textId="77777777" w:rsidR="00734DCE" w:rsidRDefault="00734DCE" w:rsidP="00734DCE">
      <w:pPr>
        <w:pStyle w:val="ListParagraph"/>
        <w:numPr>
          <w:ilvl w:val="0"/>
          <w:numId w:val="14"/>
        </w:numPr>
      </w:pPr>
      <w:r>
        <w:t>Do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statistical</w:t>
      </w:r>
      <w:r>
        <w:t xml:space="preserve"> </w:t>
      </w:r>
      <w:r>
        <w:rPr>
          <w:spacing w:val="-2"/>
        </w:rPr>
        <w:t>analyses</w:t>
      </w:r>
      <w:r>
        <w:t xml:space="preserve"> </w:t>
      </w:r>
      <w:r>
        <w:rPr>
          <w:spacing w:val="-1"/>
        </w:rPr>
        <w:t>correspond to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planned and described in the</w:t>
      </w:r>
      <w:r>
        <w:rPr>
          <w:spacing w:val="-2"/>
        </w:rPr>
        <w:t xml:space="preserve"> </w:t>
      </w:r>
      <w:r>
        <w:rPr>
          <w:spacing w:val="-1"/>
        </w:rPr>
        <w:t>study protocol,</w:t>
      </w:r>
      <w:r>
        <w:rPr>
          <w:spacing w:val="-2"/>
        </w:rPr>
        <w:t xml:space="preserve"> </w:t>
      </w:r>
      <w:r>
        <w:rPr>
          <w:spacing w:val="-1"/>
        </w:rPr>
        <w:t>including variables</w:t>
      </w:r>
      <w:r>
        <w:t xml:space="preserve"> </w:t>
      </w:r>
      <w:r>
        <w:rPr>
          <w:spacing w:val="-1"/>
        </w:rPr>
        <w:t xml:space="preserve">designated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primary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secondary outcomes?  </w:t>
      </w:r>
      <w:r>
        <w:t>If no, give details below.</w:t>
      </w:r>
    </w:p>
    <w:sdt>
      <w:sdtPr>
        <w:rPr>
          <w:b/>
          <w:bCs/>
        </w:rPr>
        <w:id w:val="-1534566960"/>
        <w:placeholder>
          <w:docPart w:val="BC8644386D77493D883FC033579D4C33"/>
        </w:placeholder>
        <w:showingPlcHdr/>
        <w:comboBox>
          <w:listItem w:displayText="Yes" w:value="Yes"/>
          <w:listItem w:displayText="No" w:value="No"/>
          <w:listItem w:displayText="NA" w:value="NA"/>
        </w:comboBox>
      </w:sdtPr>
      <w:sdtEndPr/>
      <w:sdtContent>
        <w:p w14:paraId="4B1B7F21" w14:textId="77777777" w:rsidR="00734DCE" w:rsidRDefault="00734DCE" w:rsidP="00734DCE">
          <w:pPr>
            <w:pStyle w:val="ListParagraph"/>
            <w:rPr>
              <w:b/>
              <w:bCs/>
            </w:rPr>
          </w:pPr>
          <w:r w:rsidRPr="00D1161F">
            <w:rPr>
              <w:rStyle w:val="PlaceholderText"/>
            </w:rPr>
            <w:t>Choose an item.</w:t>
          </w:r>
        </w:p>
      </w:sdtContent>
    </w:sdt>
    <w:sdt>
      <w:sdtPr>
        <w:id w:val="1011499478"/>
        <w:placeholder>
          <w:docPart w:val="412B6531863E400A9749D5F5B92510FD"/>
        </w:placeholder>
        <w:showingPlcHdr/>
        <w:text/>
      </w:sdtPr>
      <w:sdtEndPr/>
      <w:sdtContent>
        <w:p w14:paraId="78E8F904" w14:textId="77777777" w:rsidR="00734DCE" w:rsidRDefault="00734DCE" w:rsidP="00734DCE">
          <w:pPr>
            <w:pStyle w:val="ListParagraph"/>
          </w:pPr>
          <w:r w:rsidRPr="00D1161F">
            <w:rPr>
              <w:rStyle w:val="PlaceholderText"/>
            </w:rPr>
            <w:t>Click or tap here to enter text.</w:t>
          </w:r>
        </w:p>
      </w:sdtContent>
    </w:sdt>
    <w:p w14:paraId="1CA5FB1A" w14:textId="77777777" w:rsidR="00734DCE" w:rsidRDefault="00734DCE" w:rsidP="00734DCE">
      <w:pPr>
        <w:pStyle w:val="ListParagraph"/>
      </w:pPr>
    </w:p>
    <w:p w14:paraId="269ED69C" w14:textId="77777777" w:rsidR="005B1A8A" w:rsidRDefault="005B1A8A" w:rsidP="005B1A8A">
      <w:pPr>
        <w:pStyle w:val="ListParagraph"/>
        <w:numPr>
          <w:ilvl w:val="0"/>
          <w:numId w:val="14"/>
        </w:numPr>
      </w:pPr>
      <w:r>
        <w:t>Are the results that are presented in the project report representative of the statistical analyses?  If no, give details below.</w:t>
      </w:r>
    </w:p>
    <w:sdt>
      <w:sdtPr>
        <w:rPr>
          <w:b/>
          <w:bCs/>
        </w:rPr>
        <w:id w:val="275680790"/>
        <w:placeholder>
          <w:docPart w:val="7FCD9EF1C096490A80D947C99EE1CEFE"/>
        </w:placeholder>
        <w:showingPlcHdr/>
        <w:comboBox>
          <w:listItem w:displayText="Yes" w:value="Yes"/>
          <w:listItem w:displayText="No" w:value="No"/>
          <w:listItem w:displayText="NA" w:value="NA"/>
        </w:comboBox>
      </w:sdtPr>
      <w:sdtEndPr/>
      <w:sdtContent>
        <w:p w14:paraId="369BE10F" w14:textId="77777777" w:rsidR="005B1A8A" w:rsidRDefault="005B1A8A" w:rsidP="005B1A8A">
          <w:pPr>
            <w:pStyle w:val="ListParagraph"/>
            <w:rPr>
              <w:b/>
              <w:bCs/>
            </w:rPr>
          </w:pPr>
          <w:r w:rsidRPr="00D1161F">
            <w:rPr>
              <w:rStyle w:val="PlaceholderText"/>
            </w:rPr>
            <w:t>Choose an item.</w:t>
          </w:r>
        </w:p>
      </w:sdtContent>
    </w:sdt>
    <w:sdt>
      <w:sdtPr>
        <w:id w:val="821614979"/>
        <w:placeholder>
          <w:docPart w:val="62EC03137088406AA50AC4C5BD006043"/>
        </w:placeholder>
        <w:showingPlcHdr/>
        <w:text/>
      </w:sdtPr>
      <w:sdtEndPr/>
      <w:sdtContent>
        <w:p w14:paraId="1515D3BE" w14:textId="77777777" w:rsidR="005B1A8A" w:rsidRDefault="005B1A8A" w:rsidP="005B1A8A">
          <w:pPr>
            <w:pStyle w:val="ListParagraph"/>
          </w:pPr>
          <w:r w:rsidRPr="00D1161F">
            <w:rPr>
              <w:rStyle w:val="PlaceholderText"/>
            </w:rPr>
            <w:t>Click or tap here to enter text.</w:t>
          </w:r>
        </w:p>
      </w:sdtContent>
    </w:sdt>
    <w:p w14:paraId="0168EAF5" w14:textId="77777777" w:rsidR="005B1A8A" w:rsidRDefault="005B1A8A" w:rsidP="005B1A8A">
      <w:pPr>
        <w:pStyle w:val="ListParagraph"/>
      </w:pPr>
    </w:p>
    <w:p w14:paraId="310A5EB2" w14:textId="77777777" w:rsidR="00734DCE" w:rsidRDefault="00734DCE" w:rsidP="00734DCE">
      <w:pPr>
        <w:pStyle w:val="ListParagraph"/>
        <w:numPr>
          <w:ilvl w:val="0"/>
          <w:numId w:val="14"/>
        </w:numPr>
      </w:pPr>
      <w:r>
        <w:t>Were any data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included in the</w:t>
      </w:r>
      <w:r>
        <w:rPr>
          <w:spacing w:val="1"/>
        </w:rPr>
        <w:t xml:space="preserve"> </w:t>
      </w:r>
      <w:r>
        <w:rPr>
          <w:spacing w:val="-1"/>
        </w:rPr>
        <w:t>results?</w:t>
      </w:r>
      <w:r>
        <w:t xml:space="preserve">  If yes, give details of the reason below:</w:t>
      </w:r>
    </w:p>
    <w:sdt>
      <w:sdtPr>
        <w:rPr>
          <w:b/>
          <w:bCs/>
        </w:rPr>
        <w:id w:val="-38358650"/>
        <w:placeholder>
          <w:docPart w:val="C8DA6F3FF8EE48EB8F76F2E4A3C2CD04"/>
        </w:placeholder>
        <w:showingPlcHdr/>
        <w:comboBox>
          <w:listItem w:displayText="Yes" w:value="Yes"/>
          <w:listItem w:displayText="No" w:value="No"/>
          <w:listItem w:displayText="NA" w:value="NA"/>
        </w:comboBox>
      </w:sdtPr>
      <w:sdtEndPr/>
      <w:sdtContent>
        <w:p w14:paraId="75DF9426" w14:textId="77777777" w:rsidR="00734DCE" w:rsidRDefault="00734DCE" w:rsidP="00734DCE">
          <w:pPr>
            <w:pStyle w:val="ListParagraph"/>
            <w:rPr>
              <w:b/>
              <w:bCs/>
            </w:rPr>
          </w:pPr>
          <w:r w:rsidRPr="00D1161F">
            <w:rPr>
              <w:rStyle w:val="PlaceholderText"/>
            </w:rPr>
            <w:t>Choose an item.</w:t>
          </w:r>
        </w:p>
      </w:sdtContent>
    </w:sdt>
    <w:sdt>
      <w:sdtPr>
        <w:id w:val="-1034572050"/>
        <w:placeholder>
          <w:docPart w:val="98A671C4F62F48DCA0676BC95527EB2C"/>
        </w:placeholder>
        <w:showingPlcHdr/>
        <w:text/>
      </w:sdtPr>
      <w:sdtEndPr/>
      <w:sdtContent>
        <w:p w14:paraId="1D437812" w14:textId="77777777" w:rsidR="00734DCE" w:rsidRDefault="00734DCE" w:rsidP="00734DCE">
          <w:pPr>
            <w:pStyle w:val="ListParagraph"/>
          </w:pPr>
          <w:r w:rsidRPr="00D1161F">
            <w:rPr>
              <w:rStyle w:val="PlaceholderText"/>
            </w:rPr>
            <w:t>Click or tap here to enter text.</w:t>
          </w:r>
        </w:p>
      </w:sdtContent>
    </w:sdt>
    <w:p w14:paraId="406208F4" w14:textId="77777777" w:rsidR="00734DCE" w:rsidRDefault="00734DCE" w:rsidP="00734DCE">
      <w:pPr>
        <w:pStyle w:val="ListParagraph"/>
      </w:pPr>
    </w:p>
    <w:p w14:paraId="0BFE5E3F" w14:textId="77777777" w:rsidR="005B1A8A" w:rsidRPr="005B1A8A" w:rsidRDefault="005B1A8A" w:rsidP="005B1A8A">
      <w:pPr>
        <w:pStyle w:val="ListParagraph"/>
        <w:numPr>
          <w:ilvl w:val="0"/>
          <w:numId w:val="14"/>
        </w:numPr>
        <w:rPr>
          <w:b/>
          <w:bCs/>
        </w:rPr>
      </w:pPr>
      <w:r w:rsidRPr="005B1A8A">
        <w:t>Are the conclusions presented in the project report appropriate to the results?  If no, give details below.</w:t>
      </w:r>
    </w:p>
    <w:p w14:paraId="3872560D" w14:textId="77777777" w:rsidR="005B1A8A" w:rsidRDefault="00B67254" w:rsidP="005B1A8A">
      <w:pPr>
        <w:pStyle w:val="ListParagraph"/>
        <w:rPr>
          <w:b/>
          <w:bCs/>
        </w:rPr>
      </w:pPr>
      <w:sdt>
        <w:sdtPr>
          <w:rPr>
            <w:b/>
            <w:bCs/>
          </w:rPr>
          <w:id w:val="-239717884"/>
          <w:placeholder>
            <w:docPart w:val="A622CAAE431D4EC29D52D208F053DA42"/>
          </w:placeholder>
          <w:showingPlcHdr/>
          <w:comboBox>
            <w:listItem w:displayText="Yes" w:value="Yes"/>
            <w:listItem w:displayText="No" w:value="No"/>
            <w:listItem w:displayText="NA" w:value="NA"/>
          </w:comboBox>
        </w:sdtPr>
        <w:sdtEndPr/>
        <w:sdtContent>
          <w:r w:rsidR="005B1A8A" w:rsidRPr="00D1161F">
            <w:rPr>
              <w:rStyle w:val="PlaceholderText"/>
            </w:rPr>
            <w:t>Choose an item.</w:t>
          </w:r>
        </w:sdtContent>
      </w:sdt>
    </w:p>
    <w:sdt>
      <w:sdtPr>
        <w:id w:val="373271135"/>
        <w:placeholder>
          <w:docPart w:val="D56C8B940DFF40CD918688F24BA4B957"/>
        </w:placeholder>
        <w:showingPlcHdr/>
        <w:text/>
      </w:sdtPr>
      <w:sdtEndPr/>
      <w:sdtContent>
        <w:p w14:paraId="155C0F49" w14:textId="77777777" w:rsidR="005B1A8A" w:rsidRDefault="005B1A8A" w:rsidP="005B1A8A">
          <w:pPr>
            <w:pStyle w:val="ListParagraph"/>
          </w:pPr>
          <w:r w:rsidRPr="00D1161F">
            <w:rPr>
              <w:rStyle w:val="PlaceholderText"/>
            </w:rPr>
            <w:t>Click or tap here to enter text.</w:t>
          </w:r>
        </w:p>
      </w:sdtContent>
    </w:sdt>
    <w:p w14:paraId="07C31FD7" w14:textId="77777777" w:rsidR="005B1A8A" w:rsidRDefault="005B1A8A" w:rsidP="00734DCE">
      <w:pPr>
        <w:pStyle w:val="ListParagraph"/>
      </w:pPr>
    </w:p>
    <w:p w14:paraId="63A9370C" w14:textId="77777777" w:rsidR="005B1A8A" w:rsidRDefault="005B1A8A" w:rsidP="005B1A8A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study team members</w:t>
      </w:r>
      <w:r>
        <w:t xml:space="preserve"> </w:t>
      </w:r>
      <w:r>
        <w:rPr>
          <w:spacing w:val="-1"/>
        </w:rPr>
        <w:t>been positively or negatively</w:t>
      </w:r>
      <w:r>
        <w:rPr>
          <w:spacing w:val="1"/>
        </w:rPr>
        <w:t xml:space="preserve"> </w:t>
      </w:r>
      <w:r>
        <w:rPr>
          <w:spacing w:val="-1"/>
        </w:rPr>
        <w:t>influenced regarding collection and interpretation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data?  </w:t>
      </w:r>
      <w:r>
        <w:t xml:space="preserve">If </w:t>
      </w:r>
      <w:r w:rsidR="000C33F1">
        <w:t>yes</w:t>
      </w:r>
      <w:r>
        <w:t>, give details below.</w:t>
      </w:r>
      <w:r>
        <w:br/>
      </w:r>
      <w:sdt>
        <w:sdtPr>
          <w:rPr>
            <w:b/>
            <w:bCs/>
          </w:rPr>
          <w:id w:val="1872502619"/>
          <w:placeholder>
            <w:docPart w:val="8609311E1A9B4BDA93CCEC33A9A0B3B4"/>
          </w:placeholder>
          <w:showingPlcHdr/>
          <w:comboBox>
            <w:listItem w:displayText="Yes" w:value="Yes"/>
            <w:listItem w:displayText="No" w:value="No"/>
            <w:listItem w:displayText="NA" w:value="NA"/>
          </w:comboBox>
        </w:sdtPr>
        <w:sdtEndPr/>
        <w:sdtContent>
          <w:r w:rsidRPr="00D1161F">
            <w:rPr>
              <w:rStyle w:val="PlaceholderText"/>
            </w:rPr>
            <w:t>Choose an item.</w:t>
          </w:r>
        </w:sdtContent>
      </w:sdt>
    </w:p>
    <w:sdt>
      <w:sdtPr>
        <w:id w:val="908040498"/>
        <w:placeholder>
          <w:docPart w:val="9934B133076340459CC45A651F481E79"/>
        </w:placeholder>
        <w:showingPlcHdr/>
        <w:text/>
      </w:sdtPr>
      <w:sdtEndPr/>
      <w:sdtContent>
        <w:p w14:paraId="6DB1AD2F" w14:textId="77777777" w:rsidR="005B1A8A" w:rsidRDefault="005B1A8A" w:rsidP="005B1A8A">
          <w:pPr>
            <w:pStyle w:val="ListParagraph"/>
          </w:pPr>
          <w:r w:rsidRPr="00D1161F">
            <w:rPr>
              <w:rStyle w:val="PlaceholderText"/>
            </w:rPr>
            <w:t>Click or tap here to enter text.</w:t>
          </w:r>
        </w:p>
      </w:sdtContent>
    </w:sdt>
    <w:p w14:paraId="544DDE82" w14:textId="77777777" w:rsidR="00723369" w:rsidRDefault="005A3DDA" w:rsidP="005A3DDA">
      <w:pPr>
        <w:pStyle w:val="Heading2"/>
        <w:spacing w:before="240"/>
      </w:pPr>
      <w:r>
        <w:t>Conclusions</w:t>
      </w:r>
    </w:p>
    <w:p w14:paraId="4A5DF393" w14:textId="77777777" w:rsidR="005A3DDA" w:rsidRDefault="005A3DDA" w:rsidP="005A3DDA">
      <w:r>
        <w:t>Please select one of the following:</w:t>
      </w:r>
    </w:p>
    <w:tbl>
      <w:tblPr>
        <w:tblW w:w="10800" w:type="dxa"/>
        <w:tblLayout w:type="fixed"/>
        <w:tblLook w:val="00A0" w:firstRow="1" w:lastRow="0" w:firstColumn="1" w:lastColumn="0" w:noHBand="0" w:noVBand="0"/>
      </w:tblPr>
      <w:tblGrid>
        <w:gridCol w:w="662"/>
        <w:gridCol w:w="10138"/>
      </w:tblGrid>
      <w:tr w:rsidR="005B1A8A" w:rsidRPr="00C27696" w14:paraId="275C16A8" w14:textId="77777777" w:rsidTr="002A55C2">
        <w:trPr>
          <w:trHeight w:val="774"/>
        </w:trPr>
        <w:sdt>
          <w:sdtPr>
            <w:rPr>
              <w:szCs w:val="20"/>
            </w:rPr>
            <w:id w:val="196654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115619C9" w14:textId="77777777" w:rsidR="005B1A8A" w:rsidRPr="00F30F50" w:rsidRDefault="002A55C2" w:rsidP="005A3DDA">
                <w:pPr>
                  <w:spacing w:after="0"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0138" w:type="dxa"/>
            <w:tcMar>
              <w:left w:w="0" w:type="dxa"/>
              <w:right w:w="0" w:type="dxa"/>
            </w:tcMar>
            <w:vAlign w:val="center"/>
          </w:tcPr>
          <w:p w14:paraId="2F27DD28" w14:textId="77777777" w:rsidR="005B1A8A" w:rsidRPr="00C27696" w:rsidRDefault="005B1A8A" w:rsidP="00BC5C42">
            <w:pPr>
              <w:spacing w:after="0" w:line="240" w:lineRule="auto"/>
              <w:rPr>
                <w:szCs w:val="20"/>
              </w:rPr>
            </w:pPr>
            <w:r w:rsidRPr="005A3DDA">
              <w:rPr>
                <w:b/>
                <w:bCs/>
                <w:szCs w:val="20"/>
              </w:rPr>
              <w:t>I do not have any concerns</w:t>
            </w:r>
            <w:r w:rsidRPr="005A3DDA">
              <w:rPr>
                <w:szCs w:val="20"/>
              </w:rPr>
              <w:t xml:space="preserve"> regarding data collection and interpretation, or that the conflicted investigator(’s) financial interest(s) led to any bias in the results or conduct of the research.</w:t>
            </w:r>
          </w:p>
        </w:tc>
      </w:tr>
      <w:tr w:rsidR="005B1A8A" w:rsidRPr="00C27696" w14:paraId="32B84D76" w14:textId="77777777" w:rsidTr="002A55C2">
        <w:trPr>
          <w:trHeight w:val="1354"/>
        </w:trPr>
        <w:sdt>
          <w:sdtPr>
            <w:rPr>
              <w:szCs w:val="20"/>
            </w:rPr>
            <w:id w:val="128476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12DDFDAE" w14:textId="77777777" w:rsidR="005B1A8A" w:rsidRPr="00F30F50" w:rsidRDefault="00F2121B" w:rsidP="005A3DDA">
                <w:pPr>
                  <w:spacing w:after="0"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0138" w:type="dxa"/>
            <w:tcMar>
              <w:left w:w="0" w:type="dxa"/>
              <w:right w:w="0" w:type="dxa"/>
            </w:tcMar>
            <w:vAlign w:val="center"/>
          </w:tcPr>
          <w:p w14:paraId="6959BD19" w14:textId="77777777" w:rsidR="005B1A8A" w:rsidRPr="00C27696" w:rsidRDefault="005B1A8A" w:rsidP="00BC5C42">
            <w:pPr>
              <w:spacing w:after="0" w:line="240" w:lineRule="auto"/>
              <w:rPr>
                <w:szCs w:val="20"/>
              </w:rPr>
            </w:pPr>
            <w:r w:rsidRPr="005A3DDA">
              <w:rPr>
                <w:b/>
                <w:bCs/>
                <w:szCs w:val="20"/>
              </w:rPr>
              <w:t>I do not have any concerns</w:t>
            </w:r>
            <w:r w:rsidRPr="005A3DDA">
              <w:rPr>
                <w:szCs w:val="20"/>
              </w:rPr>
              <w:t xml:space="preserve"> regarding data collection and interpretation, or that the conflicted investigator(’s) financial interest(s) led to any bias in the results or conduct of the researc</w:t>
            </w:r>
            <w:r>
              <w:rPr>
                <w:szCs w:val="20"/>
              </w:rPr>
              <w:t xml:space="preserve">h.  </w:t>
            </w:r>
            <w:r>
              <w:rPr>
                <w:szCs w:val="20"/>
              </w:rPr>
              <w:br/>
            </w:r>
            <w:r w:rsidRPr="005A3DDA">
              <w:rPr>
                <w:b/>
                <w:bCs/>
                <w:szCs w:val="20"/>
              </w:rPr>
              <w:t>I do, however, have suggestions</w:t>
            </w:r>
            <w:r w:rsidRPr="005A3DDA">
              <w:rPr>
                <w:szCs w:val="20"/>
              </w:rPr>
              <w:t xml:space="preserve"> that may lead to improvements in the integrity of the data and remove any potential future concerns about conflict of interest bias.</w:t>
            </w:r>
          </w:p>
        </w:tc>
      </w:tr>
      <w:tr w:rsidR="005B1A8A" w:rsidRPr="00C27696" w14:paraId="28B32470" w14:textId="77777777" w:rsidTr="002A55C2">
        <w:trPr>
          <w:trHeight w:val="1354"/>
        </w:trPr>
        <w:sdt>
          <w:sdtPr>
            <w:rPr>
              <w:szCs w:val="20"/>
            </w:rPr>
            <w:id w:val="101318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6380787D" w14:textId="77777777" w:rsidR="005B1A8A" w:rsidRPr="00F30F50" w:rsidRDefault="00F2121B" w:rsidP="005A3DDA">
                <w:pPr>
                  <w:spacing w:after="0"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0138" w:type="dxa"/>
            <w:tcMar>
              <w:left w:w="0" w:type="dxa"/>
              <w:right w:w="0" w:type="dxa"/>
            </w:tcMar>
            <w:vAlign w:val="center"/>
          </w:tcPr>
          <w:p w14:paraId="529B3E55" w14:textId="77777777" w:rsidR="005B1A8A" w:rsidRPr="005A3DDA" w:rsidRDefault="005B1A8A" w:rsidP="00496B01">
            <w:pPr>
              <w:spacing w:after="0" w:line="240" w:lineRule="auto"/>
              <w:rPr>
                <w:i/>
                <w:iCs/>
                <w:szCs w:val="20"/>
              </w:rPr>
            </w:pPr>
            <w:r w:rsidRPr="005A3DDA">
              <w:rPr>
                <w:b/>
                <w:bCs/>
                <w:szCs w:val="20"/>
              </w:rPr>
              <w:t>Other</w:t>
            </w:r>
            <w:r>
              <w:rPr>
                <w:szCs w:val="20"/>
              </w:rPr>
              <w:br/>
            </w:r>
            <w:r>
              <w:rPr>
                <w:i/>
                <w:iCs/>
                <w:szCs w:val="20"/>
              </w:rPr>
              <w:t xml:space="preserve">Under “Additional Remarks” below, please summarize any concerns that you or members of the study team have regarding </w:t>
            </w:r>
            <w:r w:rsidRPr="005A3DDA">
              <w:rPr>
                <w:i/>
                <w:iCs/>
                <w:szCs w:val="20"/>
              </w:rPr>
              <w:t>data collection and interpretation, or bias in the results or conduct of the research as a result of the investigator’s conflict</w:t>
            </w:r>
            <w:r>
              <w:rPr>
                <w:i/>
                <w:iCs/>
                <w:szCs w:val="20"/>
              </w:rPr>
              <w:t>.</w:t>
            </w:r>
          </w:p>
        </w:tc>
      </w:tr>
      <w:bookmarkEnd w:id="0"/>
    </w:tbl>
    <w:p w14:paraId="7B89A331" w14:textId="77777777" w:rsidR="005A3DDA" w:rsidRDefault="005A3DDA" w:rsidP="005A3362">
      <w:pPr>
        <w:pStyle w:val="NoSpacing"/>
      </w:pPr>
    </w:p>
    <w:p w14:paraId="6A468C14" w14:textId="77777777" w:rsidR="005A3362" w:rsidRDefault="005A3362" w:rsidP="005A3362">
      <w:pPr>
        <w:pStyle w:val="Heading2"/>
      </w:pPr>
      <w:r>
        <w:t>Additional Remarks</w:t>
      </w:r>
      <w:r w:rsidR="005B1A8A">
        <w:t xml:space="preserve"> (Optional)</w:t>
      </w:r>
    </w:p>
    <w:sdt>
      <w:sdtPr>
        <w:id w:val="860174993"/>
        <w:placeholder>
          <w:docPart w:val="0FE02599885E42C78AF06AEAB2FB7FED"/>
        </w:placeholder>
        <w:showingPlcHdr/>
      </w:sdtPr>
      <w:sdtEndPr/>
      <w:sdtContent>
        <w:p w14:paraId="2F78D015" w14:textId="77777777" w:rsidR="005A3362" w:rsidRDefault="005B1A8A" w:rsidP="005A3362">
          <w:r w:rsidRPr="00D1161F">
            <w:rPr>
              <w:rStyle w:val="PlaceholderText"/>
            </w:rPr>
            <w:t>Click or tap here to enter text.</w:t>
          </w:r>
        </w:p>
      </w:sdtContent>
    </w:sdt>
    <w:p w14:paraId="48D36FEC" w14:textId="77777777" w:rsidR="000C33F1" w:rsidRPr="000C33F1" w:rsidRDefault="000C33F1" w:rsidP="000C33F1"/>
    <w:p w14:paraId="727996B6" w14:textId="77777777" w:rsidR="000C33F1" w:rsidRPr="000C33F1" w:rsidRDefault="000C33F1" w:rsidP="000C33F1"/>
    <w:p w14:paraId="3D97A620" w14:textId="77777777" w:rsidR="000C33F1" w:rsidRPr="000C33F1" w:rsidRDefault="000C33F1" w:rsidP="000C33F1"/>
    <w:p w14:paraId="7DCCE393" w14:textId="77777777" w:rsidR="000C33F1" w:rsidRPr="000C33F1" w:rsidRDefault="000C33F1" w:rsidP="000C33F1"/>
    <w:p w14:paraId="38438952" w14:textId="77777777" w:rsidR="000C33F1" w:rsidRPr="000C33F1" w:rsidRDefault="000C33F1" w:rsidP="000C33F1">
      <w:pPr>
        <w:jc w:val="right"/>
      </w:pPr>
    </w:p>
    <w:sectPr w:rsidR="000C33F1" w:rsidRPr="000C33F1" w:rsidSect="00723369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20160" w:code="5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1908B" w14:textId="77777777" w:rsidR="00B67254" w:rsidRDefault="00B67254" w:rsidP="00555D80">
      <w:pPr>
        <w:spacing w:after="0" w:line="240" w:lineRule="auto"/>
      </w:pPr>
      <w:r>
        <w:separator/>
      </w:r>
    </w:p>
  </w:endnote>
  <w:endnote w:type="continuationSeparator" w:id="0">
    <w:p w14:paraId="0F3FE63A" w14:textId="77777777" w:rsidR="00B67254" w:rsidRDefault="00B67254" w:rsidP="0055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1" w:fontKey="{2E14D0FF-5048-4487-AEBD-D63003021C41}"/>
    <w:embedBold r:id="rId2" w:fontKey="{A984FB28-4D67-4876-8EBD-CF6C50532DF6}"/>
    <w:embedItalic r:id="rId3" w:fontKey="{E0117E95-BF90-4D73-8661-79845F7CD62B}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  <w:embedRegular r:id="rId4" w:fontKey="{EEDBC54E-AC0E-447D-A6CB-591A3B35FA7C}"/>
    <w:embedBold r:id="rId5" w:fontKey="{5EA3763F-FACF-4E42-B72B-BAC1A3392EC2}"/>
    <w:embedItalic r:id="rId6" w:fontKey="{D1BE8E3F-C401-4D63-A4C8-24592A3B209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7" w:subsetted="1" w:fontKey="{A3E5DC9C-FFB6-4F2A-956E-0148FFF1B59F}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BCA58" w14:textId="77777777" w:rsidR="0049144A" w:rsidRPr="00B425C9" w:rsidRDefault="008751A8" w:rsidP="00070C92">
    <w:pPr>
      <w:pStyle w:val="Footer"/>
      <w:jc w:val="center"/>
      <w:rPr>
        <w:szCs w:val="21"/>
      </w:rPr>
    </w:pPr>
    <w:r>
      <w:rPr>
        <w:szCs w:val="21"/>
      </w:rPr>
      <w:t xml:space="preserve">Page </w:t>
    </w:r>
    <w:r>
      <w:rPr>
        <w:szCs w:val="21"/>
      </w:rPr>
      <w:fldChar w:fldCharType="begin"/>
    </w:r>
    <w:r>
      <w:rPr>
        <w:szCs w:val="21"/>
      </w:rPr>
      <w:instrText xml:space="preserve"> PAGE   \* MERGEFORMAT </w:instrText>
    </w:r>
    <w:r>
      <w:rPr>
        <w:szCs w:val="21"/>
      </w:rPr>
      <w:fldChar w:fldCharType="separate"/>
    </w:r>
    <w:r w:rsidR="00396470">
      <w:rPr>
        <w:noProof/>
        <w:szCs w:val="21"/>
      </w:rPr>
      <w:t>2</w:t>
    </w:r>
    <w:r>
      <w:rPr>
        <w:szCs w:val="21"/>
      </w:rPr>
      <w:fldChar w:fldCharType="end"/>
    </w:r>
    <w:r>
      <w:rPr>
        <w:szCs w:val="21"/>
      </w:rPr>
      <w:t xml:space="preserve"> of </w:t>
    </w:r>
    <w:r>
      <w:rPr>
        <w:szCs w:val="21"/>
      </w:rPr>
      <w:fldChar w:fldCharType="begin"/>
    </w:r>
    <w:r>
      <w:rPr>
        <w:szCs w:val="21"/>
      </w:rPr>
      <w:instrText xml:space="preserve"> NUMPAGES   \* MERGEFORMAT </w:instrText>
    </w:r>
    <w:r>
      <w:rPr>
        <w:szCs w:val="21"/>
      </w:rPr>
      <w:fldChar w:fldCharType="separate"/>
    </w:r>
    <w:r w:rsidR="00396470">
      <w:rPr>
        <w:noProof/>
        <w:szCs w:val="21"/>
      </w:rPr>
      <w:t>2</w:t>
    </w:r>
    <w:r>
      <w:rPr>
        <w:szCs w:val="21"/>
      </w:rPr>
      <w:fldChar w:fldCharType="end"/>
    </w:r>
    <w:r w:rsidR="00E72E79" w:rsidRPr="00D630F8">
      <w:rPr>
        <w:b/>
        <w:color w:val="FFFFFF" w:themeColor="background1"/>
        <w:szCs w:val="21"/>
      </w:rPr>
      <w:ptab w:relativeTo="margin" w:alignment="center" w:leader="none"/>
    </w:r>
    <w:r w:rsidR="00E72E79" w:rsidRPr="00D630F8">
      <w:rPr>
        <w:b/>
        <w:color w:val="FFFFFF" w:themeColor="background1"/>
        <w:szCs w:val="21"/>
      </w:rPr>
      <w:ptab w:relativeTo="margin" w:alignment="right" w:leader="none"/>
    </w:r>
    <w:r w:rsidR="000F2128" w:rsidRPr="000F2128">
      <w:rPr>
        <w:szCs w:val="21"/>
      </w:rPr>
      <w:t xml:space="preserve"> </w:t>
    </w:r>
    <w:r w:rsidR="00831533">
      <w:rPr>
        <w:szCs w:val="21"/>
      </w:rPr>
      <w:t xml:space="preserve">Rev. </w:t>
    </w:r>
    <w:r w:rsidR="00DA452F">
      <w:rPr>
        <w:szCs w:val="21"/>
      </w:rPr>
      <w:t>0</w:t>
    </w:r>
    <w:r w:rsidR="000C33F1">
      <w:rPr>
        <w:szCs w:val="21"/>
      </w:rPr>
      <w:t>2</w:t>
    </w:r>
    <w:r w:rsidR="00DA452F">
      <w:rPr>
        <w:szCs w:val="21"/>
      </w:rPr>
      <w:t>/</w:t>
    </w:r>
    <w:r w:rsidR="00047BDF">
      <w:rPr>
        <w:szCs w:val="21"/>
      </w:rPr>
      <w:t>27</w:t>
    </w:r>
    <w:r w:rsidR="00DA452F">
      <w:rPr>
        <w:szCs w:val="21"/>
      </w:rPr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083B" w14:textId="77777777" w:rsidR="00921885" w:rsidRDefault="00921885" w:rsidP="00C27696">
    <w:pPr>
      <w:pStyle w:val="Footer"/>
      <w:rPr>
        <w:szCs w:val="21"/>
      </w:rPr>
    </w:pPr>
  </w:p>
  <w:p w14:paraId="084BB094" w14:textId="77777777" w:rsidR="00393F97" w:rsidRPr="00A86C7B" w:rsidRDefault="00921885" w:rsidP="00C27696">
    <w:pPr>
      <w:pStyle w:val="Footer"/>
      <w:jc w:val="center"/>
      <w:rPr>
        <w:szCs w:val="21"/>
      </w:rPr>
    </w:pPr>
    <w:r>
      <w:rPr>
        <w:szCs w:val="21"/>
      </w:rPr>
      <w:t xml:space="preserve">Page </w:t>
    </w:r>
    <w:r>
      <w:rPr>
        <w:szCs w:val="21"/>
      </w:rPr>
      <w:fldChar w:fldCharType="begin"/>
    </w:r>
    <w:r>
      <w:rPr>
        <w:szCs w:val="21"/>
      </w:rPr>
      <w:instrText xml:space="preserve"> PAGE   \* MERGEFORMAT </w:instrText>
    </w:r>
    <w:r>
      <w:rPr>
        <w:szCs w:val="21"/>
      </w:rPr>
      <w:fldChar w:fldCharType="separate"/>
    </w:r>
    <w:r w:rsidR="00396470">
      <w:rPr>
        <w:noProof/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of </w:t>
    </w:r>
    <w:r>
      <w:rPr>
        <w:szCs w:val="21"/>
      </w:rPr>
      <w:fldChar w:fldCharType="begin"/>
    </w:r>
    <w:r>
      <w:rPr>
        <w:szCs w:val="21"/>
      </w:rPr>
      <w:instrText xml:space="preserve"> NUMPAGES   \* MERGEFORMAT </w:instrText>
    </w:r>
    <w:r>
      <w:rPr>
        <w:szCs w:val="21"/>
      </w:rPr>
      <w:fldChar w:fldCharType="separate"/>
    </w:r>
    <w:r w:rsidR="00396470">
      <w:rPr>
        <w:noProof/>
        <w:szCs w:val="21"/>
      </w:rPr>
      <w:t>2</w:t>
    </w:r>
    <w:r>
      <w:rPr>
        <w:szCs w:val="21"/>
      </w:rPr>
      <w:fldChar w:fldCharType="end"/>
    </w:r>
    <w:r w:rsidRPr="009B4E75">
      <w:rPr>
        <w:b/>
        <w:color w:val="FFFFFF" w:themeColor="background1"/>
        <w:szCs w:val="21"/>
      </w:rPr>
      <w:ptab w:relativeTo="margin" w:alignment="center" w:leader="none"/>
    </w:r>
    <w:r w:rsidRPr="009B4E75">
      <w:rPr>
        <w:b/>
        <w:color w:val="FFFFFF" w:themeColor="background1"/>
        <w:szCs w:val="21"/>
      </w:rPr>
      <w:ptab w:relativeTo="margin" w:alignment="right" w:leader="none"/>
    </w:r>
    <w:r>
      <w:rPr>
        <w:szCs w:val="21"/>
      </w:rPr>
      <w:t xml:space="preserve">Rev. </w:t>
    </w:r>
    <w:r w:rsidR="00DA452F">
      <w:rPr>
        <w:szCs w:val="21"/>
      </w:rPr>
      <w:t>0</w:t>
    </w:r>
    <w:r w:rsidR="000C33F1">
      <w:rPr>
        <w:szCs w:val="21"/>
      </w:rPr>
      <w:t>2</w:t>
    </w:r>
    <w:r w:rsidR="00DA452F">
      <w:rPr>
        <w:szCs w:val="21"/>
      </w:rPr>
      <w:t>/</w:t>
    </w:r>
    <w:r w:rsidR="00047BDF">
      <w:rPr>
        <w:szCs w:val="21"/>
      </w:rPr>
      <w:t>27</w:t>
    </w:r>
    <w:r w:rsidR="00DA452F">
      <w:rPr>
        <w:szCs w:val="21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5AE8D" w14:textId="77777777" w:rsidR="00B67254" w:rsidRDefault="00B67254" w:rsidP="00555D80">
      <w:pPr>
        <w:spacing w:after="0" w:line="240" w:lineRule="auto"/>
      </w:pPr>
      <w:r>
        <w:separator/>
      </w:r>
    </w:p>
  </w:footnote>
  <w:footnote w:type="continuationSeparator" w:id="0">
    <w:p w14:paraId="4045704F" w14:textId="77777777" w:rsidR="00B67254" w:rsidRDefault="00B67254" w:rsidP="0055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04C37" w14:textId="77777777" w:rsidR="00F83C31" w:rsidRPr="00535BCE" w:rsidRDefault="00F83C31" w:rsidP="00F83C31">
    <w:pPr>
      <w:pStyle w:val="Header"/>
      <w:rPr>
        <w:i/>
        <w:iCs/>
      </w:rPr>
    </w:pPr>
    <w:r w:rsidRPr="00535BCE">
      <w:rPr>
        <w:i/>
        <w:iCs/>
      </w:rPr>
      <w:t xml:space="preserve">University of Pittsburgh – </w:t>
    </w:r>
    <w:r w:rsidR="003F222E">
      <w:rPr>
        <w:i/>
        <w:iCs/>
      </w:rPr>
      <w:t xml:space="preserve">Data Steward Report for </w:t>
    </w:r>
    <w:r w:rsidR="005A3DDA">
      <w:rPr>
        <w:i/>
        <w:iCs/>
      </w:rPr>
      <w:t>r</w:t>
    </w:r>
    <w:r w:rsidR="003F222E">
      <w:rPr>
        <w:i/>
        <w:iCs/>
      </w:rPr>
      <w:t>eview by the Conflict of Interest Committee (COIC)</w:t>
    </w:r>
  </w:p>
  <w:p w14:paraId="6B68AD4C" w14:textId="77777777" w:rsidR="00F83C31" w:rsidRDefault="00F83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5D3EF" w14:textId="77777777" w:rsidR="00624ADF" w:rsidRPr="00241CF2" w:rsidRDefault="00624ADF" w:rsidP="00624ADF">
    <w:pPr>
      <w:contextualSpacing/>
      <w:rPr>
        <w:rFonts w:ascii="Helvetica" w:hAnsi="Helvetica"/>
        <w:b/>
        <w:spacing w:val="-10"/>
        <w:kern w:val="28"/>
        <w:sz w:val="32"/>
        <w:szCs w:val="56"/>
      </w:rPr>
    </w:pPr>
    <w:r>
      <w:rPr>
        <w:rFonts w:ascii="Helvetica" w:hAnsi="Helvetica"/>
        <w:b/>
        <w:noProof/>
        <w:spacing w:val="-10"/>
        <w:kern w:val="28"/>
        <w:sz w:val="32"/>
        <w:szCs w:val="56"/>
      </w:rPr>
      <w:drawing>
        <wp:inline distT="0" distB="0" distL="0" distR="0" wp14:anchorId="0A5A2CD0" wp14:editId="4075DF02">
          <wp:extent cx="3202647" cy="530352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2647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A039C3" w14:textId="77777777" w:rsidR="00624ADF" w:rsidRPr="008532E0" w:rsidRDefault="00624ADF" w:rsidP="00624ADF">
    <w:pPr>
      <w:spacing w:before="240" w:after="0" w:line="240" w:lineRule="auto"/>
      <w:contextualSpacing/>
      <w:jc w:val="center"/>
      <w:rPr>
        <w:rFonts w:ascii="Helvetica" w:hAnsi="Helvetica"/>
        <w:b/>
        <w:kern w:val="28"/>
        <w:sz w:val="8"/>
        <w:szCs w:val="8"/>
      </w:rPr>
    </w:pPr>
  </w:p>
  <w:p w14:paraId="31D4C1B0" w14:textId="77777777" w:rsidR="00624ADF" w:rsidRPr="00A64BEB" w:rsidRDefault="00F30F50" w:rsidP="00624ADF">
    <w:pPr>
      <w:pStyle w:val="Title"/>
    </w:pPr>
    <w:r>
      <w:t>Data Steward Report</w:t>
    </w:r>
  </w:p>
  <w:p w14:paraId="4A173A3B" w14:textId="77777777" w:rsidR="00624ADF" w:rsidRPr="00E75128" w:rsidRDefault="00F30F50" w:rsidP="00624ADF">
    <w:pPr>
      <w:pStyle w:val="Subtitle"/>
    </w:pPr>
    <w:r>
      <w:t xml:space="preserve">for </w:t>
    </w:r>
    <w:r w:rsidR="00047BDF">
      <w:t>R</w:t>
    </w:r>
    <w:r>
      <w:t>eview by the Conflict of Interest Committee (COIC)</w:t>
    </w:r>
  </w:p>
  <w:p w14:paraId="7821B33C" w14:textId="77777777" w:rsidR="00245E24" w:rsidRDefault="00245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74E70"/>
    <w:multiLevelType w:val="hybridMultilevel"/>
    <w:tmpl w:val="C9E61D56"/>
    <w:lvl w:ilvl="0" w:tplc="A48AD80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D865D6"/>
    <w:multiLevelType w:val="hybridMultilevel"/>
    <w:tmpl w:val="A3A09B74"/>
    <w:lvl w:ilvl="0" w:tplc="2174C714">
      <w:start w:val="1"/>
      <w:numFmt w:val="decimal"/>
      <w:lvlText w:val="%1."/>
      <w:lvlJc w:val="left"/>
      <w:pPr>
        <w:ind w:left="0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1A7C4126"/>
    <w:multiLevelType w:val="hybridMultilevel"/>
    <w:tmpl w:val="B5D2D9AA"/>
    <w:lvl w:ilvl="0" w:tplc="F3EC59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D7080"/>
    <w:multiLevelType w:val="hybridMultilevel"/>
    <w:tmpl w:val="7C740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1D84"/>
    <w:multiLevelType w:val="hybridMultilevel"/>
    <w:tmpl w:val="2F5431E2"/>
    <w:lvl w:ilvl="0" w:tplc="3098C49E">
      <w:start w:val="1"/>
      <w:numFmt w:val="decimal"/>
      <w:lvlText w:val="%1."/>
      <w:lvlJc w:val="left"/>
      <w:pPr>
        <w:ind w:left="982" w:hanging="262"/>
        <w:jc w:val="left"/>
      </w:pPr>
      <w:rPr>
        <w:rFonts w:hint="default"/>
        <w:spacing w:val="-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F7013CD"/>
    <w:multiLevelType w:val="hybridMultilevel"/>
    <w:tmpl w:val="6166F530"/>
    <w:lvl w:ilvl="0" w:tplc="C34E0E62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371131"/>
    <w:multiLevelType w:val="hybridMultilevel"/>
    <w:tmpl w:val="B1160EEA"/>
    <w:lvl w:ilvl="0" w:tplc="474E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F4457E"/>
    <w:multiLevelType w:val="hybridMultilevel"/>
    <w:tmpl w:val="4E265604"/>
    <w:lvl w:ilvl="0" w:tplc="B22E3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89609E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360110"/>
    <w:multiLevelType w:val="hybridMultilevel"/>
    <w:tmpl w:val="4296D498"/>
    <w:lvl w:ilvl="0" w:tplc="4A02C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62D3E"/>
    <w:multiLevelType w:val="hybridMultilevel"/>
    <w:tmpl w:val="BB309C72"/>
    <w:lvl w:ilvl="0" w:tplc="22D809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5885374"/>
    <w:multiLevelType w:val="hybridMultilevel"/>
    <w:tmpl w:val="DC622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A7AFC"/>
    <w:multiLevelType w:val="hybridMultilevel"/>
    <w:tmpl w:val="DB2C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35FF1"/>
    <w:multiLevelType w:val="hybridMultilevel"/>
    <w:tmpl w:val="32EE5FAE"/>
    <w:lvl w:ilvl="0" w:tplc="3098C49E">
      <w:start w:val="1"/>
      <w:numFmt w:val="decimal"/>
      <w:lvlText w:val="%1."/>
      <w:lvlJc w:val="left"/>
      <w:pPr>
        <w:ind w:left="840" w:hanging="262"/>
        <w:jc w:val="left"/>
      </w:pPr>
      <w:rPr>
        <w:rFonts w:hint="default"/>
        <w:spacing w:val="-1"/>
        <w:sz w:val="20"/>
        <w:szCs w:val="20"/>
      </w:rPr>
    </w:lvl>
    <w:lvl w:ilvl="1" w:tplc="A2D2FE72">
      <w:start w:val="1"/>
      <w:numFmt w:val="bullet"/>
      <w:lvlText w:val="•"/>
      <w:lvlJc w:val="left"/>
      <w:pPr>
        <w:ind w:left="1704" w:hanging="262"/>
      </w:pPr>
      <w:rPr>
        <w:rFonts w:hint="default"/>
      </w:rPr>
    </w:lvl>
    <w:lvl w:ilvl="2" w:tplc="EDAA343C">
      <w:start w:val="1"/>
      <w:numFmt w:val="bullet"/>
      <w:lvlText w:val="•"/>
      <w:lvlJc w:val="left"/>
      <w:pPr>
        <w:ind w:left="2568" w:hanging="262"/>
      </w:pPr>
      <w:rPr>
        <w:rFonts w:hint="default"/>
      </w:rPr>
    </w:lvl>
    <w:lvl w:ilvl="3" w:tplc="449EBFF6">
      <w:start w:val="1"/>
      <w:numFmt w:val="bullet"/>
      <w:lvlText w:val="•"/>
      <w:lvlJc w:val="left"/>
      <w:pPr>
        <w:ind w:left="3432" w:hanging="262"/>
      </w:pPr>
      <w:rPr>
        <w:rFonts w:hint="default"/>
      </w:rPr>
    </w:lvl>
    <w:lvl w:ilvl="4" w:tplc="F1A00CD4">
      <w:start w:val="1"/>
      <w:numFmt w:val="bullet"/>
      <w:lvlText w:val="•"/>
      <w:lvlJc w:val="left"/>
      <w:pPr>
        <w:ind w:left="4296" w:hanging="262"/>
      </w:pPr>
      <w:rPr>
        <w:rFonts w:hint="default"/>
      </w:rPr>
    </w:lvl>
    <w:lvl w:ilvl="5" w:tplc="7C180064">
      <w:start w:val="1"/>
      <w:numFmt w:val="bullet"/>
      <w:lvlText w:val="•"/>
      <w:lvlJc w:val="left"/>
      <w:pPr>
        <w:ind w:left="5160" w:hanging="262"/>
      </w:pPr>
      <w:rPr>
        <w:rFonts w:hint="default"/>
      </w:rPr>
    </w:lvl>
    <w:lvl w:ilvl="6" w:tplc="62E687CA">
      <w:start w:val="1"/>
      <w:numFmt w:val="bullet"/>
      <w:lvlText w:val="•"/>
      <w:lvlJc w:val="left"/>
      <w:pPr>
        <w:ind w:left="6024" w:hanging="262"/>
      </w:pPr>
      <w:rPr>
        <w:rFonts w:hint="default"/>
      </w:rPr>
    </w:lvl>
    <w:lvl w:ilvl="7" w:tplc="C7520F2A">
      <w:start w:val="1"/>
      <w:numFmt w:val="bullet"/>
      <w:lvlText w:val="•"/>
      <w:lvlJc w:val="left"/>
      <w:pPr>
        <w:ind w:left="6888" w:hanging="262"/>
      </w:pPr>
      <w:rPr>
        <w:rFonts w:hint="default"/>
      </w:rPr>
    </w:lvl>
    <w:lvl w:ilvl="8" w:tplc="1DEE82D8">
      <w:start w:val="1"/>
      <w:numFmt w:val="bullet"/>
      <w:lvlText w:val="•"/>
      <w:lvlJc w:val="left"/>
      <w:pPr>
        <w:ind w:left="7752" w:hanging="262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TrueTypeFonts/>
  <w:embedSystemFonts/>
  <w:saveSubset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2F"/>
    <w:rsid w:val="00003FDA"/>
    <w:rsid w:val="00005A7D"/>
    <w:rsid w:val="0001220B"/>
    <w:rsid w:val="0001422F"/>
    <w:rsid w:val="0002053B"/>
    <w:rsid w:val="00047BDF"/>
    <w:rsid w:val="00070C92"/>
    <w:rsid w:val="000861B5"/>
    <w:rsid w:val="0009414F"/>
    <w:rsid w:val="00096FB8"/>
    <w:rsid w:val="000C33F1"/>
    <w:rsid w:val="000C6F92"/>
    <w:rsid w:val="000D34E0"/>
    <w:rsid w:val="000E1FDA"/>
    <w:rsid w:val="000F140E"/>
    <w:rsid w:val="000F2128"/>
    <w:rsid w:val="00103632"/>
    <w:rsid w:val="00112CEB"/>
    <w:rsid w:val="001166D0"/>
    <w:rsid w:val="0011726D"/>
    <w:rsid w:val="00126B54"/>
    <w:rsid w:val="0013288C"/>
    <w:rsid w:val="0013704D"/>
    <w:rsid w:val="00147078"/>
    <w:rsid w:val="001540EE"/>
    <w:rsid w:val="00164E0D"/>
    <w:rsid w:val="00166ADA"/>
    <w:rsid w:val="00181D8B"/>
    <w:rsid w:val="001C1BC7"/>
    <w:rsid w:val="001C6910"/>
    <w:rsid w:val="001D088F"/>
    <w:rsid w:val="001D488B"/>
    <w:rsid w:val="001E3BF6"/>
    <w:rsid w:val="001F37B1"/>
    <w:rsid w:val="001F68A9"/>
    <w:rsid w:val="00203772"/>
    <w:rsid w:val="00203CAF"/>
    <w:rsid w:val="0021247F"/>
    <w:rsid w:val="00212D69"/>
    <w:rsid w:val="00225022"/>
    <w:rsid w:val="00225D55"/>
    <w:rsid w:val="00241CF2"/>
    <w:rsid w:val="002443C8"/>
    <w:rsid w:val="00245E24"/>
    <w:rsid w:val="002546BF"/>
    <w:rsid w:val="00256EFB"/>
    <w:rsid w:val="0026177E"/>
    <w:rsid w:val="00277936"/>
    <w:rsid w:val="002A2FF0"/>
    <w:rsid w:val="002A55C2"/>
    <w:rsid w:val="002B3BAD"/>
    <w:rsid w:val="002B4FAE"/>
    <w:rsid w:val="002B6256"/>
    <w:rsid w:val="002C7BF0"/>
    <w:rsid w:val="002F60A6"/>
    <w:rsid w:val="0030245C"/>
    <w:rsid w:val="00313EC1"/>
    <w:rsid w:val="00316E74"/>
    <w:rsid w:val="003170D4"/>
    <w:rsid w:val="00317789"/>
    <w:rsid w:val="0033103D"/>
    <w:rsid w:val="00342F95"/>
    <w:rsid w:val="0037725D"/>
    <w:rsid w:val="003804CB"/>
    <w:rsid w:val="00393F97"/>
    <w:rsid w:val="00396470"/>
    <w:rsid w:val="003A7D05"/>
    <w:rsid w:val="003B127B"/>
    <w:rsid w:val="003B6C43"/>
    <w:rsid w:val="003D6FB0"/>
    <w:rsid w:val="003E6737"/>
    <w:rsid w:val="003F0C1D"/>
    <w:rsid w:val="003F222E"/>
    <w:rsid w:val="00401449"/>
    <w:rsid w:val="004036CA"/>
    <w:rsid w:val="00411611"/>
    <w:rsid w:val="0043400E"/>
    <w:rsid w:val="00443223"/>
    <w:rsid w:val="00476DFF"/>
    <w:rsid w:val="00484B95"/>
    <w:rsid w:val="0048749D"/>
    <w:rsid w:val="0049144A"/>
    <w:rsid w:val="00495BD8"/>
    <w:rsid w:val="00496B01"/>
    <w:rsid w:val="004B1A71"/>
    <w:rsid w:val="004B3659"/>
    <w:rsid w:val="004C3398"/>
    <w:rsid w:val="004C4603"/>
    <w:rsid w:val="004D2728"/>
    <w:rsid w:val="004E018D"/>
    <w:rsid w:val="004E2120"/>
    <w:rsid w:val="0050136D"/>
    <w:rsid w:val="00502ACD"/>
    <w:rsid w:val="00503685"/>
    <w:rsid w:val="005115A1"/>
    <w:rsid w:val="0051361A"/>
    <w:rsid w:val="00522507"/>
    <w:rsid w:val="005264EF"/>
    <w:rsid w:val="005406D7"/>
    <w:rsid w:val="0054573A"/>
    <w:rsid w:val="00550C66"/>
    <w:rsid w:val="00550CBE"/>
    <w:rsid w:val="00551A62"/>
    <w:rsid w:val="00552346"/>
    <w:rsid w:val="00555D80"/>
    <w:rsid w:val="00557B77"/>
    <w:rsid w:val="0056762D"/>
    <w:rsid w:val="00570981"/>
    <w:rsid w:val="00585116"/>
    <w:rsid w:val="005967C4"/>
    <w:rsid w:val="005A2B2D"/>
    <w:rsid w:val="005A3362"/>
    <w:rsid w:val="005A3DDA"/>
    <w:rsid w:val="005B02B7"/>
    <w:rsid w:val="005B1A8A"/>
    <w:rsid w:val="005B437F"/>
    <w:rsid w:val="005B603F"/>
    <w:rsid w:val="005B7325"/>
    <w:rsid w:val="005D272B"/>
    <w:rsid w:val="005E611D"/>
    <w:rsid w:val="005F2444"/>
    <w:rsid w:val="006034E7"/>
    <w:rsid w:val="00606A85"/>
    <w:rsid w:val="00624ADF"/>
    <w:rsid w:val="00637E34"/>
    <w:rsid w:val="006443DD"/>
    <w:rsid w:val="006506FE"/>
    <w:rsid w:val="00655D64"/>
    <w:rsid w:val="00662AAA"/>
    <w:rsid w:val="00677DD1"/>
    <w:rsid w:val="006856B2"/>
    <w:rsid w:val="00686845"/>
    <w:rsid w:val="00691372"/>
    <w:rsid w:val="006941E0"/>
    <w:rsid w:val="00696F94"/>
    <w:rsid w:val="006A2CAE"/>
    <w:rsid w:val="006C26AA"/>
    <w:rsid w:val="006C35D5"/>
    <w:rsid w:val="006E5A56"/>
    <w:rsid w:val="006E7AAB"/>
    <w:rsid w:val="006F1797"/>
    <w:rsid w:val="006F59D0"/>
    <w:rsid w:val="007115F2"/>
    <w:rsid w:val="007164CE"/>
    <w:rsid w:val="007228AE"/>
    <w:rsid w:val="00723369"/>
    <w:rsid w:val="0073194E"/>
    <w:rsid w:val="00734DCE"/>
    <w:rsid w:val="007729BA"/>
    <w:rsid w:val="00774464"/>
    <w:rsid w:val="0077736B"/>
    <w:rsid w:val="007908BF"/>
    <w:rsid w:val="00792F21"/>
    <w:rsid w:val="007A2394"/>
    <w:rsid w:val="007C0DB9"/>
    <w:rsid w:val="007D6C68"/>
    <w:rsid w:val="007D7B09"/>
    <w:rsid w:val="007E63B0"/>
    <w:rsid w:val="007F31D3"/>
    <w:rsid w:val="00804E94"/>
    <w:rsid w:val="008055E5"/>
    <w:rsid w:val="008121A6"/>
    <w:rsid w:val="00831533"/>
    <w:rsid w:val="00842495"/>
    <w:rsid w:val="00844A37"/>
    <w:rsid w:val="008532E0"/>
    <w:rsid w:val="00854647"/>
    <w:rsid w:val="00855931"/>
    <w:rsid w:val="00872C65"/>
    <w:rsid w:val="0087400C"/>
    <w:rsid w:val="008751A8"/>
    <w:rsid w:val="008820DE"/>
    <w:rsid w:val="008946CE"/>
    <w:rsid w:val="008B2136"/>
    <w:rsid w:val="008B235D"/>
    <w:rsid w:val="008C02F3"/>
    <w:rsid w:val="008C4E44"/>
    <w:rsid w:val="008C73A1"/>
    <w:rsid w:val="008D43C9"/>
    <w:rsid w:val="008E445F"/>
    <w:rsid w:val="008E71B5"/>
    <w:rsid w:val="009115EB"/>
    <w:rsid w:val="0092029E"/>
    <w:rsid w:val="009206B8"/>
    <w:rsid w:val="00921885"/>
    <w:rsid w:val="00925920"/>
    <w:rsid w:val="00932605"/>
    <w:rsid w:val="009456BD"/>
    <w:rsid w:val="009531E4"/>
    <w:rsid w:val="00970100"/>
    <w:rsid w:val="0097154D"/>
    <w:rsid w:val="00975256"/>
    <w:rsid w:val="00982B45"/>
    <w:rsid w:val="009A2B57"/>
    <w:rsid w:val="009B2771"/>
    <w:rsid w:val="009C51F3"/>
    <w:rsid w:val="009C7951"/>
    <w:rsid w:val="009D6698"/>
    <w:rsid w:val="009F34F0"/>
    <w:rsid w:val="00A0781A"/>
    <w:rsid w:val="00A17FD5"/>
    <w:rsid w:val="00A22C88"/>
    <w:rsid w:val="00A26C8F"/>
    <w:rsid w:val="00A33622"/>
    <w:rsid w:val="00A33BCB"/>
    <w:rsid w:val="00A35D2F"/>
    <w:rsid w:val="00A35E0E"/>
    <w:rsid w:val="00A5031D"/>
    <w:rsid w:val="00A7327A"/>
    <w:rsid w:val="00A86C7B"/>
    <w:rsid w:val="00A913F0"/>
    <w:rsid w:val="00A96169"/>
    <w:rsid w:val="00AA24D6"/>
    <w:rsid w:val="00AA352C"/>
    <w:rsid w:val="00AD6C24"/>
    <w:rsid w:val="00AE1DB3"/>
    <w:rsid w:val="00AF39B6"/>
    <w:rsid w:val="00AF4BC6"/>
    <w:rsid w:val="00B01D6C"/>
    <w:rsid w:val="00B02085"/>
    <w:rsid w:val="00B15789"/>
    <w:rsid w:val="00B31698"/>
    <w:rsid w:val="00B425C9"/>
    <w:rsid w:val="00B50F36"/>
    <w:rsid w:val="00B65DCD"/>
    <w:rsid w:val="00B67254"/>
    <w:rsid w:val="00B672DF"/>
    <w:rsid w:val="00B820DD"/>
    <w:rsid w:val="00B924EE"/>
    <w:rsid w:val="00BA3000"/>
    <w:rsid w:val="00BA7E3F"/>
    <w:rsid w:val="00BB0744"/>
    <w:rsid w:val="00BB3741"/>
    <w:rsid w:val="00BB3FFC"/>
    <w:rsid w:val="00BE3E50"/>
    <w:rsid w:val="00C06E4F"/>
    <w:rsid w:val="00C0789A"/>
    <w:rsid w:val="00C12318"/>
    <w:rsid w:val="00C124AB"/>
    <w:rsid w:val="00C27696"/>
    <w:rsid w:val="00C34F0F"/>
    <w:rsid w:val="00C4640C"/>
    <w:rsid w:val="00C52F05"/>
    <w:rsid w:val="00C671B2"/>
    <w:rsid w:val="00C75540"/>
    <w:rsid w:val="00C81240"/>
    <w:rsid w:val="00C94536"/>
    <w:rsid w:val="00CB0E48"/>
    <w:rsid w:val="00CD7581"/>
    <w:rsid w:val="00CE1114"/>
    <w:rsid w:val="00CE14D8"/>
    <w:rsid w:val="00CE3CA8"/>
    <w:rsid w:val="00CF02C8"/>
    <w:rsid w:val="00CF2D25"/>
    <w:rsid w:val="00CF5CB8"/>
    <w:rsid w:val="00CF6EEA"/>
    <w:rsid w:val="00D0225C"/>
    <w:rsid w:val="00D02864"/>
    <w:rsid w:val="00D24A9A"/>
    <w:rsid w:val="00D44C1D"/>
    <w:rsid w:val="00D52239"/>
    <w:rsid w:val="00D62A77"/>
    <w:rsid w:val="00D630F8"/>
    <w:rsid w:val="00D70492"/>
    <w:rsid w:val="00D97C16"/>
    <w:rsid w:val="00DA104C"/>
    <w:rsid w:val="00DA452F"/>
    <w:rsid w:val="00DB21CB"/>
    <w:rsid w:val="00DD0376"/>
    <w:rsid w:val="00DE5E21"/>
    <w:rsid w:val="00DF0F61"/>
    <w:rsid w:val="00E00D8B"/>
    <w:rsid w:val="00E069D4"/>
    <w:rsid w:val="00E151EF"/>
    <w:rsid w:val="00E22CAD"/>
    <w:rsid w:val="00E26CA8"/>
    <w:rsid w:val="00E3371D"/>
    <w:rsid w:val="00E5556B"/>
    <w:rsid w:val="00E57B59"/>
    <w:rsid w:val="00E61446"/>
    <w:rsid w:val="00E70BDB"/>
    <w:rsid w:val="00E72E79"/>
    <w:rsid w:val="00E87276"/>
    <w:rsid w:val="00E94BF6"/>
    <w:rsid w:val="00EA7A7A"/>
    <w:rsid w:val="00EB3226"/>
    <w:rsid w:val="00EC080D"/>
    <w:rsid w:val="00EC68BE"/>
    <w:rsid w:val="00ED6C16"/>
    <w:rsid w:val="00EE24B6"/>
    <w:rsid w:val="00EF021F"/>
    <w:rsid w:val="00EF3354"/>
    <w:rsid w:val="00F11FF0"/>
    <w:rsid w:val="00F2121B"/>
    <w:rsid w:val="00F27232"/>
    <w:rsid w:val="00F30F50"/>
    <w:rsid w:val="00F34512"/>
    <w:rsid w:val="00F4682A"/>
    <w:rsid w:val="00F549BC"/>
    <w:rsid w:val="00F83C31"/>
    <w:rsid w:val="00F83D76"/>
    <w:rsid w:val="00F85F93"/>
    <w:rsid w:val="00F95946"/>
    <w:rsid w:val="00FA3C01"/>
    <w:rsid w:val="00FA57B5"/>
    <w:rsid w:val="00FB4DB2"/>
    <w:rsid w:val="00FB4E61"/>
    <w:rsid w:val="00FB79E6"/>
    <w:rsid w:val="00FC0152"/>
    <w:rsid w:val="00FF0276"/>
    <w:rsid w:val="00FF4157"/>
    <w:rsid w:val="00FF6218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1DD5EE"/>
  <w15:docId w15:val="{D5801FA6-8950-4107-B3DC-B8CD350F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5F2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FF0"/>
    <w:pPr>
      <w:keepNext/>
      <w:keepLines/>
      <w:spacing w:before="600" w:after="240"/>
      <w:outlineLvl w:val="0"/>
    </w:pPr>
    <w:rPr>
      <w:rFonts w:ascii="Rubik" w:eastAsiaTheme="majorEastAsia" w:hAnsi="Rubik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FF0"/>
    <w:pPr>
      <w:outlineLvl w:val="1"/>
    </w:pPr>
    <w:rPr>
      <w:rFonts w:asciiTheme="majorHAnsi" w:hAnsiTheme="majorHAnsi" w:cstheme="majorHAnsi"/>
      <w:b/>
      <w:bCs/>
      <w:sz w:val="2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2F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F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2F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2F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2F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F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F59D0"/>
  </w:style>
  <w:style w:type="paragraph" w:styleId="BodyTextIndent">
    <w:name w:val="Body Text Indent"/>
    <w:basedOn w:val="Normal"/>
    <w:rsid w:val="006F59D0"/>
    <w:pPr>
      <w:ind w:left="720"/>
    </w:pPr>
  </w:style>
  <w:style w:type="character" w:styleId="Hyperlink">
    <w:name w:val="Hyperlink"/>
    <w:rsid w:val="00CF5CB8"/>
    <w:rPr>
      <w:rFonts w:cs="Times New Roman"/>
      <w:color w:val="0000FF"/>
      <w:u w:val="single"/>
    </w:rPr>
  </w:style>
  <w:style w:type="character" w:styleId="FollowedHyperlink">
    <w:name w:val="FollowedHyperlink"/>
    <w:rsid w:val="00E22CAD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2A2FF0"/>
    <w:rPr>
      <w:rFonts w:ascii="Rubik" w:eastAsiaTheme="majorEastAsia" w:hAnsi="Rubik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A2FF0"/>
    <w:rPr>
      <w:rFonts w:asciiTheme="majorHAnsi" w:hAnsiTheme="majorHAnsi" w:cstheme="majorHAnsi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2F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A2F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link w:val="Heading5"/>
    <w:uiPriority w:val="9"/>
    <w:semiHidden/>
    <w:locked/>
    <w:rsid w:val="002A2FF0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link w:val="Heading6"/>
    <w:uiPriority w:val="9"/>
    <w:semiHidden/>
    <w:locked/>
    <w:rsid w:val="002A2FF0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link w:val="Heading7"/>
    <w:uiPriority w:val="9"/>
    <w:semiHidden/>
    <w:locked/>
    <w:rsid w:val="002A2FF0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link w:val="Heading8"/>
    <w:uiPriority w:val="9"/>
    <w:semiHidden/>
    <w:locked/>
    <w:rsid w:val="002A2F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locked/>
    <w:rsid w:val="002A2F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2A2FF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2FF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2A2FF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FF0"/>
    <w:pPr>
      <w:spacing w:before="120" w:after="0"/>
    </w:pPr>
    <w:rPr>
      <w:rFonts w:asciiTheme="majorHAnsi" w:hAnsiTheme="majorHAnsi" w:cstheme="majorHAnsi"/>
      <w:iCs/>
      <w:sz w:val="28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A2FF0"/>
    <w:rPr>
      <w:rFonts w:asciiTheme="majorHAnsi" w:hAnsiTheme="majorHAnsi" w:cstheme="majorHAnsi"/>
      <w:iCs/>
      <w:sz w:val="28"/>
      <w:szCs w:val="32"/>
    </w:rPr>
  </w:style>
  <w:style w:type="character" w:styleId="Strong">
    <w:name w:val="Strong"/>
    <w:basedOn w:val="DefaultParagraphFont"/>
    <w:uiPriority w:val="22"/>
    <w:qFormat/>
    <w:rsid w:val="002A2FF0"/>
    <w:rPr>
      <w:b/>
      <w:bCs/>
    </w:rPr>
  </w:style>
  <w:style w:type="character" w:styleId="Emphasis">
    <w:name w:val="Emphasis"/>
    <w:uiPriority w:val="20"/>
    <w:qFormat/>
    <w:rsid w:val="002A2FF0"/>
    <w:rPr>
      <w:i/>
      <w:iCs/>
    </w:rPr>
  </w:style>
  <w:style w:type="paragraph" w:styleId="NoSpacing">
    <w:name w:val="No Spacing"/>
    <w:link w:val="NoSpacingChar"/>
    <w:uiPriority w:val="1"/>
    <w:qFormat/>
    <w:rsid w:val="002A2FF0"/>
    <w:pPr>
      <w:spacing w:after="0" w:line="240" w:lineRule="auto"/>
    </w:pPr>
    <w:rPr>
      <w:rFonts w:eastAsiaTheme="minorEastAsia"/>
      <w:sz w:val="20"/>
    </w:rPr>
  </w:style>
  <w:style w:type="paragraph" w:styleId="ListParagraph">
    <w:name w:val="List Paragraph"/>
    <w:basedOn w:val="Normal"/>
    <w:uiPriority w:val="34"/>
    <w:qFormat/>
    <w:rsid w:val="002A2F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2F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locked/>
    <w:rsid w:val="002A2FF0"/>
    <w:rPr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2F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locked/>
    <w:rsid w:val="002A2FF0"/>
    <w:rPr>
      <w:i/>
      <w:iCs/>
      <w:color w:val="4F81BD" w:themeColor="accent1"/>
      <w:sz w:val="20"/>
    </w:rPr>
  </w:style>
  <w:style w:type="character" w:styleId="SubtleEmphasis">
    <w:name w:val="Subtle Emphasis"/>
    <w:uiPriority w:val="19"/>
    <w:qFormat/>
    <w:rsid w:val="002A2FF0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2A2FF0"/>
    <w:rPr>
      <w:i/>
      <w:iCs/>
      <w:color w:val="4F81BD" w:themeColor="accent1"/>
    </w:rPr>
  </w:style>
  <w:style w:type="character" w:styleId="SubtleReference">
    <w:name w:val="Subtle Reference"/>
    <w:uiPriority w:val="31"/>
    <w:qFormat/>
    <w:rsid w:val="002A2FF0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2A2FF0"/>
    <w:rPr>
      <w:b/>
      <w:bCs/>
      <w:smallCaps/>
      <w:color w:val="4F81BD" w:themeColor="accent1"/>
      <w:spacing w:val="5"/>
    </w:rPr>
  </w:style>
  <w:style w:type="character" w:styleId="BookTitle">
    <w:name w:val="Book Title"/>
    <w:uiPriority w:val="33"/>
    <w:qFormat/>
    <w:rsid w:val="002A2FF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A2FF0"/>
    <w:pPr>
      <w:spacing w:line="259" w:lineRule="auto"/>
      <w:outlineLvl w:val="9"/>
    </w:pPr>
  </w:style>
  <w:style w:type="paragraph" w:styleId="Header">
    <w:name w:val="header"/>
    <w:basedOn w:val="Normal"/>
    <w:link w:val="HeaderChar"/>
    <w:rsid w:val="0055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55D80"/>
    <w:rPr>
      <w:rFonts w:cs="Times New Roman"/>
    </w:rPr>
  </w:style>
  <w:style w:type="paragraph" w:styleId="Footer">
    <w:name w:val="footer"/>
    <w:basedOn w:val="Normal"/>
    <w:link w:val="FooterChar"/>
    <w:rsid w:val="0055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55D80"/>
    <w:rPr>
      <w:rFonts w:cs="Times New Roman"/>
    </w:rPr>
  </w:style>
  <w:style w:type="table" w:styleId="TableGrid">
    <w:name w:val="Table Grid"/>
    <w:basedOn w:val="TableNormal"/>
    <w:rsid w:val="00844A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6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77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A2FF0"/>
    <w:rPr>
      <w:rFonts w:eastAsiaTheme="minorEastAsia"/>
      <w:sz w:val="20"/>
    </w:rPr>
  </w:style>
  <w:style w:type="paragraph" w:styleId="Revision">
    <w:name w:val="Revision"/>
    <w:hidden/>
    <w:uiPriority w:val="99"/>
    <w:semiHidden/>
    <w:rsid w:val="00C27696"/>
    <w:pPr>
      <w:spacing w:after="0" w:line="240" w:lineRule="auto"/>
    </w:pPr>
    <w:rPr>
      <w:sz w:val="20"/>
    </w:rPr>
  </w:style>
  <w:style w:type="character" w:styleId="CommentReference">
    <w:name w:val="annotation reference"/>
    <w:basedOn w:val="DefaultParagraphFont"/>
    <w:semiHidden/>
    <w:unhideWhenUsed/>
    <w:rsid w:val="00C124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24A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2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2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24A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F222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F222E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734D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68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104\University%20of%20Pittsburgh\RCCO%20-%20COI%20Office%20Staff%20-%20Documents\Forms%20and%20Guides\Data%20Steward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A581FA0DB945CDA71BFE2D21E6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82DC3-1435-4860-AD30-F707567A7531}"/>
      </w:docPartPr>
      <w:docPartBody>
        <w:p w:rsidR="00000000" w:rsidRDefault="006F5D92">
          <w:pPr>
            <w:pStyle w:val="FBA581FA0DB945CDA71BFE2D21E607DB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463834D604234BCA8BBA14336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445A-23BC-4055-A2AF-3D6677659A9D}"/>
      </w:docPartPr>
      <w:docPartBody>
        <w:p w:rsidR="00000000" w:rsidRDefault="006F5D92">
          <w:pPr>
            <w:pStyle w:val="AF7463834D604234BCA8BBA143366AA6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01AC61192476AA1FF7E22B1EE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2F3C-0054-4DFB-97C8-CC28D9BEA1FC}"/>
      </w:docPartPr>
      <w:docPartBody>
        <w:p w:rsidR="00000000" w:rsidRDefault="006F5D92">
          <w:pPr>
            <w:pStyle w:val="05C01AC61192476AA1FF7E22B1EEED8B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C27DF82B349F7B7E726B64942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3232-1581-4DC0-BC5B-69DB0FD2C852}"/>
      </w:docPartPr>
      <w:docPartBody>
        <w:p w:rsidR="00000000" w:rsidRDefault="006F5D92">
          <w:pPr>
            <w:pStyle w:val="BD1C27DF82B349F7B7E726B649423C52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EF152D28948F588CF61CC47B1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D3AB-D97D-4538-982B-A54F4C413084}"/>
      </w:docPartPr>
      <w:docPartBody>
        <w:p w:rsidR="00000000" w:rsidRDefault="006F5D92">
          <w:pPr>
            <w:pStyle w:val="AD1EF152D28948F588CF61CC47B191A0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AB2D569F2466FA8A9877F1890C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D0D65-6973-4350-A3FD-66D90BEEA53E}"/>
      </w:docPartPr>
      <w:docPartBody>
        <w:p w:rsidR="00000000" w:rsidRDefault="006F5D92">
          <w:pPr>
            <w:pStyle w:val="0C3AB2D569F2466FA8A9877F1890C1BC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F1C9B09734753A8EB57ECCF5F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EAC6D-365F-46C4-B58C-80284AAD84CF}"/>
      </w:docPartPr>
      <w:docPartBody>
        <w:p w:rsidR="00000000" w:rsidRDefault="006F5D92">
          <w:pPr>
            <w:pStyle w:val="919F1C9B09734753A8EB57ECCF5F852C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4E6A9268947C18D009750C0E1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C601-A559-4CC6-A528-C7987A3C2CE0}"/>
      </w:docPartPr>
      <w:docPartBody>
        <w:p w:rsidR="00000000" w:rsidRDefault="006F5D92">
          <w:pPr>
            <w:pStyle w:val="5804E6A9268947C18D009750C0E1319C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79C345912466A89A7811F09D7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B366-2093-4613-BC5D-561C93BE52EC}"/>
      </w:docPartPr>
      <w:docPartBody>
        <w:p w:rsidR="00000000" w:rsidRDefault="006F5D92">
          <w:pPr>
            <w:pStyle w:val="28D79C345912466A89A7811F09D7E126"/>
          </w:pPr>
          <w:r w:rsidRPr="00D1161F">
            <w:rPr>
              <w:rStyle w:val="PlaceholderText"/>
            </w:rPr>
            <w:t xml:space="preserve">Click or </w:t>
          </w:r>
          <w:r w:rsidRPr="00D1161F">
            <w:rPr>
              <w:rStyle w:val="PlaceholderText"/>
            </w:rPr>
            <w:t>tap here to enter text.</w:t>
          </w:r>
        </w:p>
      </w:docPartBody>
    </w:docPart>
    <w:docPart>
      <w:docPartPr>
        <w:name w:val="F691C0AFBBBE49B2AE355BBDABCE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6F9A-7E38-4C54-8E38-0448B28EBB43}"/>
      </w:docPartPr>
      <w:docPartBody>
        <w:p w:rsidR="00000000" w:rsidRDefault="006F5D92">
          <w:pPr>
            <w:pStyle w:val="F691C0AFBBBE49B2AE355BBDABCEF1AA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62D714037428E866175899FB6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7DBA-D71D-4369-9081-60BC1693C505}"/>
      </w:docPartPr>
      <w:docPartBody>
        <w:p w:rsidR="00000000" w:rsidRDefault="006F5D92">
          <w:pPr>
            <w:pStyle w:val="53762D714037428E866175899FB6F5A6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7E2203C054ADEAC535AEC41629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1B3A-5625-413C-B7C1-6D376EA289A1}"/>
      </w:docPartPr>
      <w:docPartBody>
        <w:p w:rsidR="00000000" w:rsidRDefault="006F5D92">
          <w:pPr>
            <w:pStyle w:val="7287E2203C054ADEAC535AEC41629F1E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C0477C2364445B2D21A612B73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AC0E-8279-45A4-9E02-A1D003E6E00A}"/>
      </w:docPartPr>
      <w:docPartBody>
        <w:p w:rsidR="00000000" w:rsidRDefault="006F5D92">
          <w:pPr>
            <w:pStyle w:val="165C0477C2364445B2D21A612B733CC3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61E16E6324437868C77F06B18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0FDF1-CB4F-4FCC-9E73-0032EFB20AAD}"/>
      </w:docPartPr>
      <w:docPartBody>
        <w:p w:rsidR="00000000" w:rsidRDefault="006F5D92">
          <w:pPr>
            <w:pStyle w:val="18661E16E6324437868C77F06B18680F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FA3CF212E4FC093404504C450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419D4-4B41-489F-8856-ABF960C567FB}"/>
      </w:docPartPr>
      <w:docPartBody>
        <w:p w:rsidR="00000000" w:rsidRDefault="006F5D92">
          <w:pPr>
            <w:pStyle w:val="FE0FA3CF212E4FC093404504C450F382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2A3BE4AF84A91B22C1A5020E0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EFDF6-5A69-4209-A457-7584328C1457}"/>
      </w:docPartPr>
      <w:docPartBody>
        <w:p w:rsidR="00000000" w:rsidRDefault="006F5D92">
          <w:pPr>
            <w:pStyle w:val="2E82A3BE4AF84A91B22C1A5020E02480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DB115457E47B2B05A9707BF162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4BCC-2E8B-481A-96F5-A0DB4A0EE1E5}"/>
      </w:docPartPr>
      <w:docPartBody>
        <w:p w:rsidR="00000000" w:rsidRDefault="006F5D92">
          <w:pPr>
            <w:pStyle w:val="581DB115457E47B2B05A9707BF162CD8"/>
          </w:pPr>
          <w:r w:rsidRPr="00D1161F">
            <w:rPr>
              <w:rStyle w:val="PlaceholderText"/>
            </w:rPr>
            <w:t>C</w:t>
          </w:r>
          <w:r w:rsidRPr="00D1161F">
            <w:rPr>
              <w:rStyle w:val="PlaceholderText"/>
            </w:rPr>
            <w:t>lick or tap here to enter text.</w:t>
          </w:r>
        </w:p>
      </w:docPartBody>
    </w:docPart>
    <w:docPart>
      <w:docPartPr>
        <w:name w:val="FD9B2858141E47AFA9A84AD1101F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B93E-E66A-4AC8-B45B-D38D4F96CEDA}"/>
      </w:docPartPr>
      <w:docPartBody>
        <w:p w:rsidR="00000000" w:rsidRDefault="006F5D92">
          <w:pPr>
            <w:pStyle w:val="FD9B2858141E47AFA9A84AD1101F73F3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A540834964D18A7ED00600AC2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57DC-4ED3-46A2-AC0B-BA85717E822A}"/>
      </w:docPartPr>
      <w:docPartBody>
        <w:p w:rsidR="00000000" w:rsidRDefault="006F5D92">
          <w:pPr>
            <w:pStyle w:val="2E3A540834964D18A7ED00600AC229BE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AA446104A49EBA2A8633B0893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12210-4D4A-4C8B-A255-CB5B57636841}"/>
      </w:docPartPr>
      <w:docPartBody>
        <w:p w:rsidR="00000000" w:rsidRDefault="006F5D92">
          <w:pPr>
            <w:pStyle w:val="5D0AA446104A49EBA2A8633B08939915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B37565DA943C188F4D0D7D5DC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E423-2789-4891-B27D-8181ED04CC4D}"/>
      </w:docPartPr>
      <w:docPartBody>
        <w:p w:rsidR="00000000" w:rsidRDefault="006F5D92">
          <w:pPr>
            <w:pStyle w:val="B45B37565DA943C188F4D0D7D5DC31A0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BB4D429654F8791F51F1FAED6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98953-3361-4F0D-8B4A-76A7C362F2D9}"/>
      </w:docPartPr>
      <w:docPartBody>
        <w:p w:rsidR="00000000" w:rsidRDefault="006F5D92">
          <w:pPr>
            <w:pStyle w:val="E1BBB4D429654F8791F51F1FAED606A2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FB52839DE44FC8640FA53942D5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B2C03-48DC-4497-86C6-0C1821408168}"/>
      </w:docPartPr>
      <w:docPartBody>
        <w:p w:rsidR="00000000" w:rsidRDefault="006F5D92">
          <w:pPr>
            <w:pStyle w:val="1D4FB52839DE44FC8640FA53942D5673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4B011B5434DF582ED22489E7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E8A9-9031-4246-A00E-928A15D65DB6}"/>
      </w:docPartPr>
      <w:docPartBody>
        <w:p w:rsidR="00000000" w:rsidRDefault="006F5D92">
          <w:pPr>
            <w:pStyle w:val="C5C4B011B5434DF582ED22489E7BA41C"/>
          </w:pPr>
          <w:r w:rsidRPr="00D1161F">
            <w:rPr>
              <w:rStyle w:val="PlaceholderText"/>
            </w:rPr>
            <w:t>Click or tap here to enter</w:t>
          </w:r>
          <w:r w:rsidRPr="00D1161F">
            <w:rPr>
              <w:rStyle w:val="PlaceholderText"/>
            </w:rPr>
            <w:t xml:space="preserve"> text.</w:t>
          </w:r>
        </w:p>
      </w:docPartBody>
    </w:docPart>
    <w:docPart>
      <w:docPartPr>
        <w:name w:val="06DB004FECF540EF8CFF85FEA2F9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A5FE-6473-48B9-8256-C9AD059AC9E9}"/>
      </w:docPartPr>
      <w:docPartBody>
        <w:p w:rsidR="00000000" w:rsidRDefault="006F5D92">
          <w:pPr>
            <w:pStyle w:val="06DB004FECF540EF8CFF85FEA2F91EBB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3B3AE95854D6B82BD56D25616F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FACF-F243-44B9-AAD4-EF020534FDEC}"/>
      </w:docPartPr>
      <w:docPartBody>
        <w:p w:rsidR="00000000" w:rsidRDefault="006F5D92">
          <w:pPr>
            <w:pStyle w:val="42D3B3AE95854D6B82BD56D25616F6FF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13E97887A49BF91C0741D4A17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F847-1E09-4F95-9981-1CC6EF6010D0}"/>
      </w:docPartPr>
      <w:docPartBody>
        <w:p w:rsidR="00000000" w:rsidRDefault="006F5D92">
          <w:pPr>
            <w:pStyle w:val="43D13E97887A49BF91C0741D4A176865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098D25FCC4332A3CB0A6BE6115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4BDD3-ED20-4621-B24A-75FAC7761F9A}"/>
      </w:docPartPr>
      <w:docPartBody>
        <w:p w:rsidR="00000000" w:rsidRDefault="006F5D92">
          <w:pPr>
            <w:pStyle w:val="405098D25FCC4332A3CB0A6BE6115E97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2702F77AB43568E1347BDDCCA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0C891-40EA-4A9A-B5BA-B139D0AE6E33}"/>
      </w:docPartPr>
      <w:docPartBody>
        <w:p w:rsidR="00000000" w:rsidRDefault="006F5D92">
          <w:pPr>
            <w:pStyle w:val="AA62702F77AB43568E1347BDDCCA4D88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674644B5F40D1B5AD92DE20E3C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3652-2FF0-4F0B-9C8A-9A78F8AEC84E}"/>
      </w:docPartPr>
      <w:docPartBody>
        <w:p w:rsidR="00000000" w:rsidRDefault="006F5D92">
          <w:pPr>
            <w:pStyle w:val="2D8674644B5F40D1B5AD92DE20E3C6EB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CB3828CC4453D9D920ED64B89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16D1A-6C26-45D4-A01F-76A072BE8BAB}"/>
      </w:docPartPr>
      <w:docPartBody>
        <w:p w:rsidR="00000000" w:rsidRDefault="006F5D92">
          <w:pPr>
            <w:pStyle w:val="0BACB3828CC4453D9D920ED64B8996E5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EC27E2EA74F9FB92B6231159F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A4B7-328F-453C-AACE-15546EE2E4F6}"/>
      </w:docPartPr>
      <w:docPartBody>
        <w:p w:rsidR="00000000" w:rsidRDefault="006F5D92">
          <w:pPr>
            <w:pStyle w:val="3BBEC27E2EA74F9FB92B6231159FDE5D"/>
          </w:pPr>
          <w:r w:rsidRPr="00D1161F">
            <w:rPr>
              <w:rStyle w:val="PlaceholderText"/>
            </w:rPr>
            <w:t xml:space="preserve">Click or tap </w:t>
          </w:r>
          <w:r w:rsidRPr="00D1161F">
            <w:rPr>
              <w:rStyle w:val="PlaceholderText"/>
            </w:rPr>
            <w:t>here to enter text.</w:t>
          </w:r>
        </w:p>
      </w:docPartBody>
    </w:docPart>
    <w:docPart>
      <w:docPartPr>
        <w:name w:val="F4735C9BD69F4615912709F7A67ED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1D77-3D52-479C-B6BF-1D996FB31549}"/>
      </w:docPartPr>
      <w:docPartBody>
        <w:p w:rsidR="00000000" w:rsidRDefault="006F5D92">
          <w:pPr>
            <w:pStyle w:val="F4735C9BD69F4615912709F7A67ED379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AEEB4E60B475A9138BEDAC8A4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FE9A-ADA2-4C76-8A29-D8DAC1C50ED0}"/>
      </w:docPartPr>
      <w:docPartBody>
        <w:p w:rsidR="00000000" w:rsidRDefault="006F5D92">
          <w:pPr>
            <w:pStyle w:val="2A1AEEB4E60B475A9138BEDAC8A44E16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716D24D794EA3A9BE1E60FD70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214A-FD0B-413B-B03A-DEB67FDD99BC}"/>
      </w:docPartPr>
      <w:docPartBody>
        <w:p w:rsidR="00000000" w:rsidRDefault="006F5D92">
          <w:pPr>
            <w:pStyle w:val="40E716D24D794EA3A9BE1E60FD70EA16"/>
          </w:pPr>
          <w:r w:rsidRPr="00D116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9A0782D40A4F7BAA37E7D2270C9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85450-D1D4-4C7E-BDEA-D22B980D4B73}"/>
      </w:docPartPr>
      <w:docPartBody>
        <w:p w:rsidR="00000000" w:rsidRDefault="006F5D92">
          <w:pPr>
            <w:pStyle w:val="239A0782D40A4F7BAA37E7D2270C9DDF"/>
          </w:pPr>
          <w:r w:rsidRPr="00D116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D28E437D9A49E8B1D73A7E7DA9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B199-BEF5-48C0-A374-5FF82328B290}"/>
      </w:docPartPr>
      <w:docPartBody>
        <w:p w:rsidR="00000000" w:rsidRDefault="006F5D92">
          <w:pPr>
            <w:pStyle w:val="89D28E437D9A49E8B1D73A7E7DA90E2B"/>
          </w:pPr>
          <w:r w:rsidRPr="00D116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0F54E9BAE54ED2BFFDDB7AF6883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18EBF-C833-4370-8074-85B87B040296}"/>
      </w:docPartPr>
      <w:docPartBody>
        <w:p w:rsidR="00000000" w:rsidRDefault="006F5D92">
          <w:pPr>
            <w:pStyle w:val="530F54E9BAE54ED2BFFDDB7AF6883B3E"/>
          </w:pPr>
          <w:r w:rsidRPr="00D116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71DAFE6A6247BD90E79BF74E57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761E9-8D51-4CA4-9CDF-81B698D50860}"/>
      </w:docPartPr>
      <w:docPartBody>
        <w:p w:rsidR="00000000" w:rsidRDefault="006F5D92">
          <w:pPr>
            <w:pStyle w:val="F071DAFE6A6247BD90E79BF74E579EF5"/>
          </w:pPr>
          <w:r w:rsidRPr="00D1161F">
            <w:rPr>
              <w:rStyle w:val="PlaceholderText"/>
            </w:rPr>
            <w:t xml:space="preserve">Click or tap </w:t>
          </w:r>
          <w:r w:rsidRPr="00D1161F">
            <w:rPr>
              <w:rStyle w:val="PlaceholderText"/>
            </w:rPr>
            <w:t>here to enter text.</w:t>
          </w:r>
        </w:p>
      </w:docPartBody>
    </w:docPart>
    <w:docPart>
      <w:docPartPr>
        <w:name w:val="97205D35FCEB4B01B8B48DA621229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0639-6344-4FEE-8A36-3A3F9DFC79BF}"/>
      </w:docPartPr>
      <w:docPartBody>
        <w:p w:rsidR="00000000" w:rsidRDefault="006F5D92">
          <w:pPr>
            <w:pStyle w:val="97205D35FCEB4B01B8B48DA6212297E4"/>
          </w:pPr>
          <w:r w:rsidRPr="00D1161F">
            <w:rPr>
              <w:rStyle w:val="PlaceholderText"/>
            </w:rPr>
            <w:t>Choose an item.</w:t>
          </w:r>
        </w:p>
      </w:docPartBody>
    </w:docPart>
    <w:docPart>
      <w:docPartPr>
        <w:name w:val="199C200CA7B4479F9ED6AB1FDCE3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F6AB-4A92-4715-B680-7F3D7F8B7F18}"/>
      </w:docPartPr>
      <w:docPartBody>
        <w:p w:rsidR="00000000" w:rsidRDefault="006F5D92">
          <w:pPr>
            <w:pStyle w:val="199C200CA7B4479F9ED6AB1FDCE3679D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644386D77493D883FC033579D4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BE2B-A8CE-44FC-9399-78280DA30700}"/>
      </w:docPartPr>
      <w:docPartBody>
        <w:p w:rsidR="00000000" w:rsidRDefault="006F5D92">
          <w:pPr>
            <w:pStyle w:val="BC8644386D77493D883FC033579D4C33"/>
          </w:pPr>
          <w:r w:rsidRPr="00D1161F">
            <w:rPr>
              <w:rStyle w:val="PlaceholderText"/>
            </w:rPr>
            <w:t>Choose an item.</w:t>
          </w:r>
        </w:p>
      </w:docPartBody>
    </w:docPart>
    <w:docPart>
      <w:docPartPr>
        <w:name w:val="412B6531863E400A9749D5F5B925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CF1D-B23C-4F46-B212-25704BD5446E}"/>
      </w:docPartPr>
      <w:docPartBody>
        <w:p w:rsidR="00000000" w:rsidRDefault="006F5D92">
          <w:pPr>
            <w:pStyle w:val="412B6531863E400A9749D5F5B92510FD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D9EF1C096490A80D947C99EE1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F9705-1C3C-40BE-A135-CA49F9777743}"/>
      </w:docPartPr>
      <w:docPartBody>
        <w:p w:rsidR="00000000" w:rsidRDefault="006F5D92">
          <w:pPr>
            <w:pStyle w:val="7FCD9EF1C096490A80D947C99EE1CEFE"/>
          </w:pPr>
          <w:r w:rsidRPr="00D1161F">
            <w:rPr>
              <w:rStyle w:val="PlaceholderText"/>
            </w:rPr>
            <w:t>Choose an item.</w:t>
          </w:r>
        </w:p>
      </w:docPartBody>
    </w:docPart>
    <w:docPart>
      <w:docPartPr>
        <w:name w:val="62EC03137088406AA50AC4C5BD006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64CC-C584-4462-8360-B372F5B140A4}"/>
      </w:docPartPr>
      <w:docPartBody>
        <w:p w:rsidR="00000000" w:rsidRDefault="006F5D92">
          <w:pPr>
            <w:pStyle w:val="62EC03137088406AA50AC4C5BD006043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A6F3FF8EE48EB8F76F2E4A3C2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EBF9B-EC34-4584-9FDA-9278A3119AA2}"/>
      </w:docPartPr>
      <w:docPartBody>
        <w:p w:rsidR="00000000" w:rsidRDefault="006F5D92">
          <w:pPr>
            <w:pStyle w:val="C8DA6F3FF8EE48EB8F76F2E4A3C2CD04"/>
          </w:pPr>
          <w:r w:rsidRPr="00D1161F">
            <w:rPr>
              <w:rStyle w:val="PlaceholderText"/>
            </w:rPr>
            <w:t>Choose an item.</w:t>
          </w:r>
        </w:p>
      </w:docPartBody>
    </w:docPart>
    <w:docPart>
      <w:docPartPr>
        <w:name w:val="98A671C4F62F48DCA0676BC95527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E02E-DEDB-4C92-9B04-394E453FC477}"/>
      </w:docPartPr>
      <w:docPartBody>
        <w:p w:rsidR="00000000" w:rsidRDefault="006F5D92">
          <w:pPr>
            <w:pStyle w:val="98A671C4F62F48DCA0676BC95527EB2C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2CAAE431D4EC29D52D208F053D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01AB-B051-477B-A139-E4DD6BBFC3D5}"/>
      </w:docPartPr>
      <w:docPartBody>
        <w:p w:rsidR="00000000" w:rsidRDefault="006F5D92">
          <w:pPr>
            <w:pStyle w:val="A622CAAE431D4EC29D52D208F053DA42"/>
          </w:pPr>
          <w:r w:rsidRPr="00D1161F">
            <w:rPr>
              <w:rStyle w:val="PlaceholderText"/>
            </w:rPr>
            <w:t>Choose an item.</w:t>
          </w:r>
        </w:p>
      </w:docPartBody>
    </w:docPart>
    <w:docPart>
      <w:docPartPr>
        <w:name w:val="D56C8B940DFF40CD918688F24BA4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280E-23FD-4DC3-9173-1452DE715DA3}"/>
      </w:docPartPr>
      <w:docPartBody>
        <w:p w:rsidR="00000000" w:rsidRDefault="006F5D92">
          <w:pPr>
            <w:pStyle w:val="D56C8B940DFF40CD918688F24BA4B957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9311E1A9B4BDA93CCEC33A9A0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4FD90-E485-4450-9EC2-21A1306D9BE8}"/>
      </w:docPartPr>
      <w:docPartBody>
        <w:p w:rsidR="00000000" w:rsidRDefault="006F5D92">
          <w:pPr>
            <w:pStyle w:val="8609311E1A9B4BDA93CCEC33A9A0B3B4"/>
          </w:pPr>
          <w:r w:rsidRPr="00D1161F">
            <w:rPr>
              <w:rStyle w:val="PlaceholderText"/>
            </w:rPr>
            <w:t>Choose an item.</w:t>
          </w:r>
        </w:p>
      </w:docPartBody>
    </w:docPart>
    <w:docPart>
      <w:docPartPr>
        <w:name w:val="9934B133076340459CC45A651F48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67A0D-E949-4D78-9D18-583754346597}"/>
      </w:docPartPr>
      <w:docPartBody>
        <w:p w:rsidR="00000000" w:rsidRDefault="006F5D92">
          <w:pPr>
            <w:pStyle w:val="9934B133076340459CC45A651F481E79"/>
          </w:pPr>
          <w:r w:rsidRPr="00D1161F">
            <w:rPr>
              <w:rStyle w:val="PlaceholderText"/>
            </w:rPr>
            <w:t xml:space="preserve">Click or tap here to </w:t>
          </w:r>
          <w:r w:rsidRPr="00D1161F">
            <w:rPr>
              <w:rStyle w:val="PlaceholderText"/>
            </w:rPr>
            <w:t>enter text.</w:t>
          </w:r>
        </w:p>
      </w:docPartBody>
    </w:docPart>
    <w:docPart>
      <w:docPartPr>
        <w:name w:val="0FE02599885E42C78AF06AEAB2FB7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5013-2589-48B6-9FF5-BE35B37F2AE2}"/>
      </w:docPartPr>
      <w:docPartBody>
        <w:p w:rsidR="00000000" w:rsidRDefault="006F5D92">
          <w:pPr>
            <w:pStyle w:val="0FE02599885E42C78AF06AEAB2FB7FED"/>
          </w:pPr>
          <w:r w:rsidRPr="00D116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92"/>
    <w:rsid w:val="006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BA581FA0DB945CDA71BFE2D21E607DB">
    <w:name w:val="FBA581FA0DB945CDA71BFE2D21E607DB"/>
  </w:style>
  <w:style w:type="paragraph" w:customStyle="1" w:styleId="AF7463834D604234BCA8BBA143366AA6">
    <w:name w:val="AF7463834D604234BCA8BBA143366AA6"/>
  </w:style>
  <w:style w:type="paragraph" w:customStyle="1" w:styleId="05C01AC61192476AA1FF7E22B1EEED8B">
    <w:name w:val="05C01AC61192476AA1FF7E22B1EEED8B"/>
  </w:style>
  <w:style w:type="paragraph" w:customStyle="1" w:styleId="BD1C27DF82B349F7B7E726B649423C52">
    <w:name w:val="BD1C27DF82B349F7B7E726B649423C52"/>
  </w:style>
  <w:style w:type="paragraph" w:customStyle="1" w:styleId="AD1EF152D28948F588CF61CC47B191A0">
    <w:name w:val="AD1EF152D28948F588CF61CC47B191A0"/>
  </w:style>
  <w:style w:type="paragraph" w:customStyle="1" w:styleId="0C3AB2D569F2466FA8A9877F1890C1BC">
    <w:name w:val="0C3AB2D569F2466FA8A9877F1890C1BC"/>
  </w:style>
  <w:style w:type="paragraph" w:customStyle="1" w:styleId="919F1C9B09734753A8EB57ECCF5F852C">
    <w:name w:val="919F1C9B09734753A8EB57ECCF5F852C"/>
  </w:style>
  <w:style w:type="paragraph" w:customStyle="1" w:styleId="5804E6A9268947C18D009750C0E1319C">
    <w:name w:val="5804E6A9268947C18D009750C0E1319C"/>
  </w:style>
  <w:style w:type="paragraph" w:customStyle="1" w:styleId="28D79C345912466A89A7811F09D7E126">
    <w:name w:val="28D79C345912466A89A7811F09D7E126"/>
  </w:style>
  <w:style w:type="paragraph" w:customStyle="1" w:styleId="F691C0AFBBBE49B2AE355BBDABCEF1AA">
    <w:name w:val="F691C0AFBBBE49B2AE355BBDABCEF1AA"/>
  </w:style>
  <w:style w:type="paragraph" w:customStyle="1" w:styleId="53762D714037428E866175899FB6F5A6">
    <w:name w:val="53762D714037428E866175899FB6F5A6"/>
  </w:style>
  <w:style w:type="paragraph" w:customStyle="1" w:styleId="7287E2203C054ADEAC535AEC41629F1E">
    <w:name w:val="7287E2203C054ADEAC535AEC41629F1E"/>
  </w:style>
  <w:style w:type="paragraph" w:customStyle="1" w:styleId="165C0477C2364445B2D21A612B733CC3">
    <w:name w:val="165C0477C2364445B2D21A612B733CC3"/>
  </w:style>
  <w:style w:type="paragraph" w:customStyle="1" w:styleId="18661E16E6324437868C77F06B18680F">
    <w:name w:val="18661E16E6324437868C77F06B18680F"/>
  </w:style>
  <w:style w:type="paragraph" w:customStyle="1" w:styleId="FE0FA3CF212E4FC093404504C450F382">
    <w:name w:val="FE0FA3CF212E4FC093404504C450F382"/>
  </w:style>
  <w:style w:type="paragraph" w:customStyle="1" w:styleId="2E82A3BE4AF84A91B22C1A5020E02480">
    <w:name w:val="2E82A3BE4AF84A91B22C1A5020E02480"/>
  </w:style>
  <w:style w:type="paragraph" w:customStyle="1" w:styleId="581DB115457E47B2B05A9707BF162CD8">
    <w:name w:val="581DB115457E47B2B05A9707BF162CD8"/>
  </w:style>
  <w:style w:type="paragraph" w:customStyle="1" w:styleId="FD9B2858141E47AFA9A84AD1101F73F3">
    <w:name w:val="FD9B2858141E47AFA9A84AD1101F73F3"/>
  </w:style>
  <w:style w:type="paragraph" w:customStyle="1" w:styleId="2E3A540834964D18A7ED00600AC229BE">
    <w:name w:val="2E3A540834964D18A7ED00600AC229BE"/>
  </w:style>
  <w:style w:type="paragraph" w:customStyle="1" w:styleId="5D0AA446104A49EBA2A8633B08939915">
    <w:name w:val="5D0AA446104A49EBA2A8633B08939915"/>
  </w:style>
  <w:style w:type="paragraph" w:customStyle="1" w:styleId="B45B37565DA943C188F4D0D7D5DC31A0">
    <w:name w:val="B45B37565DA943C188F4D0D7D5DC31A0"/>
  </w:style>
  <w:style w:type="paragraph" w:customStyle="1" w:styleId="E1BBB4D429654F8791F51F1FAED606A2">
    <w:name w:val="E1BBB4D429654F8791F51F1FAED606A2"/>
  </w:style>
  <w:style w:type="paragraph" w:customStyle="1" w:styleId="1D4FB52839DE44FC8640FA53942D5673">
    <w:name w:val="1D4FB52839DE44FC8640FA53942D5673"/>
  </w:style>
  <w:style w:type="paragraph" w:customStyle="1" w:styleId="C5C4B011B5434DF582ED22489E7BA41C">
    <w:name w:val="C5C4B011B5434DF582ED22489E7BA41C"/>
  </w:style>
  <w:style w:type="paragraph" w:customStyle="1" w:styleId="06DB004FECF540EF8CFF85FEA2F91EBB">
    <w:name w:val="06DB004FECF540EF8CFF85FEA2F91EBB"/>
  </w:style>
  <w:style w:type="paragraph" w:customStyle="1" w:styleId="42D3B3AE95854D6B82BD56D25616F6FF">
    <w:name w:val="42D3B3AE95854D6B82BD56D25616F6FF"/>
  </w:style>
  <w:style w:type="paragraph" w:customStyle="1" w:styleId="43D13E97887A49BF91C0741D4A176865">
    <w:name w:val="43D13E97887A49BF91C0741D4A176865"/>
  </w:style>
  <w:style w:type="paragraph" w:customStyle="1" w:styleId="405098D25FCC4332A3CB0A6BE6115E97">
    <w:name w:val="405098D25FCC4332A3CB0A6BE6115E97"/>
  </w:style>
  <w:style w:type="paragraph" w:customStyle="1" w:styleId="AA62702F77AB43568E1347BDDCCA4D88">
    <w:name w:val="AA62702F77AB43568E1347BDDCCA4D88"/>
  </w:style>
  <w:style w:type="paragraph" w:customStyle="1" w:styleId="2D8674644B5F40D1B5AD92DE20E3C6EB">
    <w:name w:val="2D8674644B5F40D1B5AD92DE20E3C6EB"/>
  </w:style>
  <w:style w:type="paragraph" w:customStyle="1" w:styleId="0BACB3828CC4453D9D920ED64B8996E5">
    <w:name w:val="0BACB3828CC4453D9D920ED64B8996E5"/>
  </w:style>
  <w:style w:type="paragraph" w:customStyle="1" w:styleId="3BBEC27E2EA74F9FB92B6231159FDE5D">
    <w:name w:val="3BBEC27E2EA74F9FB92B6231159FDE5D"/>
  </w:style>
  <w:style w:type="paragraph" w:customStyle="1" w:styleId="F4735C9BD69F4615912709F7A67ED379">
    <w:name w:val="F4735C9BD69F4615912709F7A67ED379"/>
  </w:style>
  <w:style w:type="paragraph" w:customStyle="1" w:styleId="2A1AEEB4E60B475A9138BEDAC8A44E16">
    <w:name w:val="2A1AEEB4E60B475A9138BEDAC8A44E16"/>
  </w:style>
  <w:style w:type="paragraph" w:customStyle="1" w:styleId="40E716D24D794EA3A9BE1E60FD70EA16">
    <w:name w:val="40E716D24D794EA3A9BE1E60FD70EA16"/>
  </w:style>
  <w:style w:type="paragraph" w:customStyle="1" w:styleId="239A0782D40A4F7BAA37E7D2270C9DDF">
    <w:name w:val="239A0782D40A4F7BAA37E7D2270C9DDF"/>
  </w:style>
  <w:style w:type="paragraph" w:customStyle="1" w:styleId="89D28E437D9A49E8B1D73A7E7DA90E2B">
    <w:name w:val="89D28E437D9A49E8B1D73A7E7DA90E2B"/>
  </w:style>
  <w:style w:type="paragraph" w:customStyle="1" w:styleId="530F54E9BAE54ED2BFFDDB7AF6883B3E">
    <w:name w:val="530F54E9BAE54ED2BFFDDB7AF6883B3E"/>
  </w:style>
  <w:style w:type="paragraph" w:customStyle="1" w:styleId="F071DAFE6A6247BD90E79BF74E579EF5">
    <w:name w:val="F071DAFE6A6247BD90E79BF74E579EF5"/>
  </w:style>
  <w:style w:type="paragraph" w:customStyle="1" w:styleId="97205D35FCEB4B01B8B48DA6212297E4">
    <w:name w:val="97205D35FCEB4B01B8B48DA6212297E4"/>
  </w:style>
  <w:style w:type="paragraph" w:customStyle="1" w:styleId="199C200CA7B4479F9ED6AB1FDCE3679D">
    <w:name w:val="199C200CA7B4479F9ED6AB1FDCE3679D"/>
  </w:style>
  <w:style w:type="paragraph" w:customStyle="1" w:styleId="BC8644386D77493D883FC033579D4C33">
    <w:name w:val="BC8644386D77493D883FC033579D4C33"/>
  </w:style>
  <w:style w:type="paragraph" w:customStyle="1" w:styleId="412B6531863E400A9749D5F5B92510FD">
    <w:name w:val="412B6531863E400A9749D5F5B92510FD"/>
  </w:style>
  <w:style w:type="paragraph" w:customStyle="1" w:styleId="7FCD9EF1C096490A80D947C99EE1CEFE">
    <w:name w:val="7FCD9EF1C096490A80D947C99EE1CEFE"/>
  </w:style>
  <w:style w:type="paragraph" w:customStyle="1" w:styleId="62EC03137088406AA50AC4C5BD006043">
    <w:name w:val="62EC03137088406AA50AC4C5BD006043"/>
  </w:style>
  <w:style w:type="paragraph" w:customStyle="1" w:styleId="C8DA6F3FF8EE48EB8F76F2E4A3C2CD04">
    <w:name w:val="C8DA6F3FF8EE48EB8F76F2E4A3C2CD04"/>
  </w:style>
  <w:style w:type="paragraph" w:customStyle="1" w:styleId="98A671C4F62F48DCA0676BC95527EB2C">
    <w:name w:val="98A671C4F62F48DCA0676BC95527EB2C"/>
  </w:style>
  <w:style w:type="paragraph" w:customStyle="1" w:styleId="A622CAAE431D4EC29D52D208F053DA42">
    <w:name w:val="A622CAAE431D4EC29D52D208F053DA42"/>
  </w:style>
  <w:style w:type="paragraph" w:customStyle="1" w:styleId="D56C8B940DFF40CD918688F24BA4B957">
    <w:name w:val="D56C8B940DFF40CD918688F24BA4B957"/>
  </w:style>
  <w:style w:type="paragraph" w:customStyle="1" w:styleId="8609311E1A9B4BDA93CCEC33A9A0B3B4">
    <w:name w:val="8609311E1A9B4BDA93CCEC33A9A0B3B4"/>
  </w:style>
  <w:style w:type="paragraph" w:customStyle="1" w:styleId="9934B133076340459CC45A651F481E79">
    <w:name w:val="9934B133076340459CC45A651F481E79"/>
  </w:style>
  <w:style w:type="paragraph" w:customStyle="1" w:styleId="0FE02599885E42C78AF06AEAB2FB7FED">
    <w:name w:val="0FE02599885E42C78AF06AEAB2FB7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Rubik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CD39C0DC45546A8B50C55EDFA3B97" ma:contentTypeVersion="12" ma:contentTypeDescription="Create a new document." ma:contentTypeScope="" ma:versionID="f38db36da3f0077e520b2d3ddd93a7ae">
  <xsd:schema xmlns:xsd="http://www.w3.org/2001/XMLSchema" xmlns:xs="http://www.w3.org/2001/XMLSchema" xmlns:p="http://schemas.microsoft.com/office/2006/metadata/properties" xmlns:ns2="bfd0acce-5f12-4e85-9fe7-a590d78c6374" xmlns:ns3="024e3468-151a-48f8-8bae-64d5147740df" targetNamespace="http://schemas.microsoft.com/office/2006/metadata/properties" ma:root="true" ma:fieldsID="b5353025db475737cc852ae2e6abe630" ns2:_="" ns3:_="">
    <xsd:import namespace="bfd0acce-5f12-4e85-9fe7-a590d78c6374"/>
    <xsd:import namespace="024e3468-151a-48f8-8bae-64d514774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0acce-5f12-4e85-9fe7-a590d78c6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e3468-151a-48f8-8bae-64d514774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A39D-2E23-4EB7-9F11-B3B280932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0acce-5f12-4e85-9fe7-a590d78c6374"/>
    <ds:schemaRef ds:uri="024e3468-151a-48f8-8bae-64d514774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9F426-A031-42E8-8C9C-DA4BA6F9E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C4A1EB-75B0-4F31-B96E-A7880D013C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00453-8F43-4EB7-80DB-BD489269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 Steward Report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CMP for Human Subject Research with Exempt Determination for SFIs Not Requiring PI-Exclusion</vt:lpstr>
    </vt:vector>
  </TitlesOfParts>
  <Company>UPMC</Company>
  <LinksUpToDate>false</LinksUpToDate>
  <CharactersWithSpaces>4950</CharactersWithSpaces>
  <SharedDoc>false</SharedDoc>
  <HLinks>
    <vt:vector size="12" baseType="variant">
      <vt:variant>
        <vt:i4>1900588</vt:i4>
      </vt:variant>
      <vt:variant>
        <vt:i4>3</vt:i4>
      </vt:variant>
      <vt:variant>
        <vt:i4>0</vt:i4>
      </vt:variant>
      <vt:variant>
        <vt:i4>5</vt:i4>
      </vt:variant>
      <vt:variant>
        <vt:lpwstr>mailto:lmd39@pitt.edu</vt:lpwstr>
      </vt:variant>
      <vt:variant>
        <vt:lpwstr/>
      </vt:variant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http://www.coi.pitt.edu/Forms/Notification.doc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Steward Report for review by the Conflict of Interest Committee (COIC)</dc:title>
  <dc:creator>Linton, Brendan A</dc:creator>
  <cp:lastModifiedBy>Linton, Brendan A</cp:lastModifiedBy>
  <cp:revision>1</cp:revision>
  <cp:lastPrinted>2019-12-13T19:23:00Z</cp:lastPrinted>
  <dcterms:created xsi:type="dcterms:W3CDTF">2020-03-06T16:27:00Z</dcterms:created>
  <dcterms:modified xsi:type="dcterms:W3CDTF">2020-03-06T16:27:00Z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0x010100FB9CD39C0DC45546A8B50C55EDFA3B97</vt:lpwstr>
  </property>
</Properties>
</file>